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BA3" w:rsidRPr="009E3852" w:rsidRDefault="00604BA3" w:rsidP="008F0518">
      <w:pPr>
        <w:suppressAutoHyphens w:val="0"/>
        <w:autoSpaceDE/>
        <w:rPr>
          <w:color w:val="auto"/>
          <w:sz w:val="20"/>
          <w:szCs w:val="20"/>
          <w:lang w:eastAsia="ru-RU"/>
        </w:rPr>
      </w:pPr>
      <w:r>
        <w:rPr>
          <w:i/>
          <w:color w:val="auto"/>
          <w:sz w:val="32"/>
          <w:szCs w:val="32"/>
          <w:lang w:eastAsia="ru-RU"/>
        </w:rPr>
        <w:t xml:space="preserve"> </w:t>
      </w:r>
      <w:r w:rsidRPr="009E3852">
        <w:rPr>
          <w:color w:val="auto"/>
          <w:spacing w:val="-1"/>
          <w:sz w:val="20"/>
          <w:szCs w:val="20"/>
          <w:lang w:eastAsia="ru-RU"/>
        </w:rPr>
        <w:t xml:space="preserve">Аттестация </w:t>
      </w:r>
      <w:r>
        <w:rPr>
          <w:color w:val="auto"/>
          <w:spacing w:val="-1"/>
          <w:sz w:val="20"/>
          <w:szCs w:val="20"/>
          <w:lang w:eastAsia="ru-RU"/>
        </w:rPr>
        <w:t xml:space="preserve">учителей французского  языка                                                                                                  </w:t>
      </w:r>
    </w:p>
    <w:p w:rsidR="00604BA3" w:rsidRPr="009E3852"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hd w:val="clear" w:color="auto" w:fill="FFFFFF"/>
        <w:suppressAutoHyphens w:val="0"/>
        <w:autoSpaceDE/>
        <w:spacing w:before="2002"/>
        <w:ind w:left="-180"/>
        <w:jc w:val="center"/>
        <w:rPr>
          <w:color w:val="auto"/>
          <w:lang w:eastAsia="ru-RU"/>
        </w:rPr>
      </w:pPr>
      <w:r>
        <w:rPr>
          <w:b/>
          <w:bCs/>
          <w:color w:val="auto"/>
          <w:spacing w:val="-2"/>
          <w:sz w:val="32"/>
          <w:szCs w:val="32"/>
          <w:lang w:eastAsia="ru-RU"/>
        </w:rPr>
        <w:t>Квалификационный экзамен</w:t>
      </w:r>
    </w:p>
    <w:p w:rsidR="00604BA3" w:rsidRDefault="00604BA3" w:rsidP="008F0518">
      <w:pPr>
        <w:shd w:val="clear" w:color="auto" w:fill="FFFFFF"/>
        <w:suppressAutoHyphens w:val="0"/>
        <w:autoSpaceDE/>
        <w:spacing w:before="878"/>
        <w:ind w:left="-180"/>
        <w:jc w:val="center"/>
        <w:rPr>
          <w:color w:val="auto"/>
          <w:lang w:eastAsia="ru-RU"/>
        </w:rPr>
      </w:pPr>
      <w:r>
        <w:rPr>
          <w:b/>
          <w:bCs/>
          <w:color w:val="auto"/>
          <w:spacing w:val="-1"/>
          <w:sz w:val="32"/>
          <w:szCs w:val="32"/>
          <w:lang w:eastAsia="ru-RU"/>
        </w:rPr>
        <w:t>для учителей  французского языка</w:t>
      </w: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Default="00604BA3" w:rsidP="008F0518">
      <w:pPr>
        <w:suppressAutoHyphens w:val="0"/>
        <w:autoSpaceDE/>
        <w:rPr>
          <w:color w:val="auto"/>
          <w:lang w:eastAsia="ru-RU"/>
        </w:rPr>
      </w:pPr>
    </w:p>
    <w:p w:rsidR="00604BA3" w:rsidRPr="008F394E" w:rsidRDefault="00604BA3" w:rsidP="008F394E">
      <w:pPr>
        <w:shd w:val="clear" w:color="auto" w:fill="FFFFFF"/>
        <w:spacing w:before="350"/>
        <w:ind w:right="384"/>
        <w:jc w:val="center"/>
        <w:rPr>
          <w:sz w:val="20"/>
          <w:szCs w:val="20"/>
        </w:rPr>
      </w:pPr>
      <w:r w:rsidRPr="008F394E">
        <w:rPr>
          <w:sz w:val="20"/>
          <w:szCs w:val="20"/>
        </w:rPr>
        <w:t>Департамент образования администрации Владимирской области  ГБУ ВО « Региональный информационно- аналитический центр оценки качества образования»</w:t>
      </w:r>
    </w:p>
    <w:p w:rsidR="00604BA3" w:rsidRDefault="00604BA3" w:rsidP="008A76B7">
      <w:pPr>
        <w:suppressAutoHyphens w:val="0"/>
        <w:autoSpaceDE/>
        <w:rPr>
          <w:i/>
          <w:color w:val="auto"/>
          <w:sz w:val="32"/>
          <w:szCs w:val="32"/>
          <w:lang w:eastAsia="ru-RU"/>
        </w:rPr>
      </w:pPr>
    </w:p>
    <w:p w:rsidR="00604BA3" w:rsidRPr="000722E0" w:rsidRDefault="00604BA3" w:rsidP="008A76B7">
      <w:pPr>
        <w:suppressAutoHyphens w:val="0"/>
        <w:autoSpaceDE/>
        <w:rPr>
          <w:color w:val="auto"/>
          <w:sz w:val="20"/>
          <w:szCs w:val="20"/>
          <w:lang w:eastAsia="ru-RU"/>
        </w:rPr>
      </w:pPr>
      <w:r>
        <w:rPr>
          <w:i/>
          <w:color w:val="auto"/>
          <w:sz w:val="32"/>
          <w:szCs w:val="32"/>
          <w:lang w:eastAsia="ru-RU"/>
        </w:rPr>
        <w:t xml:space="preserve"> </w:t>
      </w:r>
      <w:r w:rsidRPr="009E3852">
        <w:rPr>
          <w:color w:val="auto"/>
          <w:spacing w:val="-1"/>
          <w:sz w:val="20"/>
          <w:szCs w:val="20"/>
          <w:lang w:eastAsia="ru-RU"/>
        </w:rPr>
        <w:t xml:space="preserve">Аттестация </w:t>
      </w:r>
      <w:r>
        <w:rPr>
          <w:color w:val="auto"/>
          <w:spacing w:val="-1"/>
          <w:sz w:val="20"/>
          <w:szCs w:val="20"/>
          <w:lang w:eastAsia="ru-RU"/>
        </w:rPr>
        <w:t xml:space="preserve">учителей французского  языка                                                                                                  </w:t>
      </w:r>
    </w:p>
    <w:p w:rsidR="00604BA3" w:rsidRDefault="00604BA3" w:rsidP="002B7A18">
      <w:pPr>
        <w:pStyle w:val="12"/>
        <w:ind w:left="0"/>
        <w:jc w:val="both"/>
        <w:rPr>
          <w:rFonts w:ascii="Times New Roman" w:hAnsi="Times New Roman"/>
          <w:b/>
          <w:bCs/>
          <w:i/>
          <w:iCs/>
          <w:sz w:val="28"/>
          <w:szCs w:val="28"/>
        </w:rPr>
      </w:pPr>
    </w:p>
    <w:p w:rsidR="00604BA3" w:rsidRDefault="00604BA3" w:rsidP="002B7A18">
      <w:pPr>
        <w:pStyle w:val="12"/>
        <w:ind w:left="0"/>
        <w:jc w:val="both"/>
        <w:rPr>
          <w:rFonts w:ascii="Times New Roman" w:hAnsi="Times New Roman"/>
          <w:b/>
          <w:bCs/>
          <w:i/>
          <w:iCs/>
          <w:sz w:val="28"/>
          <w:szCs w:val="28"/>
        </w:rPr>
      </w:pPr>
      <w:r w:rsidRPr="0030364D">
        <w:rPr>
          <w:rFonts w:ascii="Times New Roman" w:hAnsi="Times New Roman"/>
          <w:b/>
          <w:bCs/>
          <w:i/>
          <w:iCs/>
          <w:sz w:val="28"/>
          <w:szCs w:val="28"/>
        </w:rPr>
        <w:t xml:space="preserve">При выполнении задания в бланке ответов </w:t>
      </w:r>
      <w:r>
        <w:rPr>
          <w:rFonts w:ascii="Times New Roman" w:hAnsi="Times New Roman"/>
          <w:b/>
          <w:bCs/>
          <w:i/>
          <w:iCs/>
          <w:sz w:val="28"/>
          <w:szCs w:val="28"/>
        </w:rPr>
        <w:t xml:space="preserve">№1 </w:t>
      </w:r>
      <w:r w:rsidRPr="0030364D">
        <w:rPr>
          <w:rFonts w:ascii="Times New Roman" w:hAnsi="Times New Roman"/>
          <w:b/>
          <w:bCs/>
          <w:i/>
          <w:iCs/>
          <w:sz w:val="28"/>
          <w:szCs w:val="28"/>
        </w:rPr>
        <w:t>под номером выполняемого Вами задания поставьте в клеточку</w:t>
      </w:r>
      <w:r>
        <w:rPr>
          <w:rFonts w:ascii="Times New Roman" w:hAnsi="Times New Roman"/>
          <w:b/>
          <w:bCs/>
          <w:i/>
          <w:iCs/>
          <w:sz w:val="28"/>
          <w:szCs w:val="28"/>
        </w:rPr>
        <w:t xml:space="preserve">  </w:t>
      </w:r>
      <w:r w:rsidRPr="0030364D">
        <w:rPr>
          <w:rFonts w:ascii="Times New Roman" w:hAnsi="Times New Roman"/>
          <w:b/>
          <w:bCs/>
          <w:i/>
          <w:iCs/>
          <w:sz w:val="28"/>
          <w:szCs w:val="28"/>
        </w:rPr>
        <w:t xml:space="preserve"> номер выбранного Вами ответа</w:t>
      </w:r>
      <w:r>
        <w:rPr>
          <w:rFonts w:ascii="Times New Roman" w:hAnsi="Times New Roman"/>
          <w:b/>
          <w:bCs/>
          <w:i/>
          <w:iCs/>
          <w:sz w:val="28"/>
          <w:szCs w:val="28"/>
        </w:rPr>
        <w:t>.</w:t>
      </w:r>
      <w:r w:rsidRPr="0030364D">
        <w:rPr>
          <w:rFonts w:ascii="Times New Roman" w:hAnsi="Times New Roman"/>
          <w:b/>
          <w:bCs/>
          <w:i/>
          <w:iCs/>
          <w:sz w:val="28"/>
          <w:szCs w:val="28"/>
        </w:rPr>
        <w:t xml:space="preserve"> </w:t>
      </w:r>
    </w:p>
    <w:p w:rsidR="00604BA3" w:rsidRDefault="00604BA3" w:rsidP="002B7A18">
      <w:pPr>
        <w:pStyle w:val="12"/>
        <w:ind w:left="0"/>
        <w:jc w:val="both"/>
        <w:rPr>
          <w:rFonts w:ascii="Times New Roman" w:hAnsi="Times New Roman"/>
          <w:b/>
          <w:i/>
          <w:lang w:eastAsia="ru-RU"/>
        </w:rPr>
      </w:pPr>
    </w:p>
    <w:p w:rsidR="00604BA3" w:rsidRPr="002B7A18" w:rsidRDefault="00604BA3" w:rsidP="002B7A18">
      <w:pPr>
        <w:pStyle w:val="12"/>
        <w:ind w:left="0"/>
        <w:jc w:val="both"/>
        <w:rPr>
          <w:rFonts w:ascii="Times New Roman" w:hAnsi="Times New Roman"/>
          <w:b/>
          <w:bCs/>
          <w:i/>
          <w:iCs/>
          <w:sz w:val="28"/>
          <w:szCs w:val="28"/>
          <w:lang w:val="en-US"/>
        </w:rPr>
      </w:pPr>
      <w:r w:rsidRPr="002B7A18">
        <w:rPr>
          <w:rFonts w:ascii="Times New Roman" w:hAnsi="Times New Roman"/>
          <w:b/>
          <w:i/>
          <w:lang w:eastAsia="ru-RU"/>
        </w:rPr>
        <w:t>Текст</w:t>
      </w:r>
      <w:r>
        <w:rPr>
          <w:rFonts w:ascii="Times New Roman" w:hAnsi="Times New Roman"/>
          <w:b/>
          <w:i/>
          <w:lang w:val="en-US" w:eastAsia="ru-RU"/>
        </w:rPr>
        <w:t xml:space="preserve"> </w:t>
      </w:r>
      <w:r>
        <w:rPr>
          <w:rFonts w:ascii="Times New Roman" w:hAnsi="Times New Roman"/>
          <w:b/>
          <w:i/>
          <w:lang w:eastAsia="ru-RU"/>
        </w:rPr>
        <w:t>1</w:t>
      </w:r>
    </w:p>
    <w:p w:rsidR="00604BA3" w:rsidRPr="008F394E" w:rsidRDefault="00604BA3" w:rsidP="007E4853">
      <w:pPr>
        <w:pStyle w:val="10"/>
        <w:keepNext/>
        <w:keepLines/>
        <w:shd w:val="clear" w:color="auto" w:fill="auto"/>
        <w:spacing w:before="0" w:after="26" w:line="240" w:lineRule="exact"/>
        <w:jc w:val="left"/>
        <w:rPr>
          <w:sz w:val="24"/>
          <w:szCs w:val="24"/>
          <w:lang w:val="en-US"/>
        </w:rPr>
      </w:pPr>
      <w:r w:rsidRPr="002B7A18">
        <w:rPr>
          <w:i/>
          <w:noProof w:val="0"/>
          <w:sz w:val="24"/>
          <w:szCs w:val="24"/>
          <w:lang w:val="en-US"/>
        </w:rPr>
        <w:t xml:space="preserve">                               </w:t>
      </w:r>
      <w:r w:rsidRPr="008F394E">
        <w:rPr>
          <w:i/>
          <w:noProof w:val="0"/>
          <w:sz w:val="24"/>
          <w:szCs w:val="24"/>
          <w:lang w:val="fr-FR"/>
        </w:rPr>
        <w:t xml:space="preserve">  </w:t>
      </w:r>
      <w:bookmarkStart w:id="0" w:name="bookmark0"/>
      <w:r w:rsidRPr="008F394E">
        <w:rPr>
          <w:color w:val="000000"/>
          <w:sz w:val="24"/>
          <w:szCs w:val="24"/>
          <w:lang w:val="fr-FR"/>
        </w:rPr>
        <w:t>A la cité universitaire. Veille d’examens</w:t>
      </w:r>
      <w:bookmarkEnd w:id="0"/>
    </w:p>
    <w:p w:rsidR="00604BA3" w:rsidRPr="008F394E" w:rsidRDefault="00604BA3" w:rsidP="007E4853">
      <w:pPr>
        <w:pStyle w:val="2"/>
        <w:shd w:val="clear" w:color="auto" w:fill="auto"/>
        <w:spacing w:before="0"/>
        <w:ind w:left="20" w:firstLine="700"/>
        <w:rPr>
          <w:sz w:val="24"/>
          <w:szCs w:val="24"/>
          <w:lang w:val="en-US"/>
        </w:rPr>
      </w:pPr>
      <w:r w:rsidRPr="008F394E">
        <w:rPr>
          <w:color w:val="000000"/>
          <w:sz w:val="24"/>
          <w:szCs w:val="24"/>
          <w:lang w:val="fr-FR"/>
        </w:rPr>
        <w:t>«Examens!»</w:t>
      </w:r>
    </w:p>
    <w:p w:rsidR="00604BA3" w:rsidRPr="008F394E" w:rsidRDefault="00604BA3" w:rsidP="007E4853">
      <w:pPr>
        <w:pStyle w:val="2"/>
        <w:shd w:val="clear" w:color="auto" w:fill="auto"/>
        <w:tabs>
          <w:tab w:val="left" w:pos="1796"/>
        </w:tabs>
        <w:spacing w:before="0"/>
        <w:ind w:left="20" w:right="20" w:firstLine="700"/>
        <w:rPr>
          <w:sz w:val="24"/>
          <w:szCs w:val="24"/>
          <w:lang w:val="en-US"/>
        </w:rPr>
      </w:pPr>
      <w:r w:rsidRPr="008F394E">
        <w:rPr>
          <w:color w:val="000000"/>
          <w:sz w:val="24"/>
          <w:szCs w:val="24"/>
          <w:lang w:val="fr-FR"/>
        </w:rPr>
        <w:t>Le mot est monté dans le «bus» en même temps que Catherine. Depuis une semaine, il refuse de la lâcher. Tout Paris, semble-t-il, prépare des examens. Le cordonnier, la blanchisseuse s'informent: «C'est pour quand?» avec, dans la voix, un mélange de respect et de pitié.</w:t>
      </w:r>
      <w:r w:rsidRPr="008F394E">
        <w:rPr>
          <w:color w:val="000000"/>
          <w:sz w:val="24"/>
          <w:szCs w:val="24"/>
          <w:lang w:val="fr-FR"/>
        </w:rPr>
        <w:tab/>
        <w:t>-</w:t>
      </w:r>
    </w:p>
    <w:p w:rsidR="00604BA3" w:rsidRPr="008F394E" w:rsidRDefault="00604BA3" w:rsidP="007E4853">
      <w:pPr>
        <w:pStyle w:val="2"/>
        <w:shd w:val="clear" w:color="auto" w:fill="auto"/>
        <w:spacing w:before="0"/>
        <w:ind w:left="20" w:right="20" w:firstLine="700"/>
        <w:rPr>
          <w:sz w:val="24"/>
          <w:szCs w:val="24"/>
          <w:lang w:val="en-US"/>
        </w:rPr>
      </w:pPr>
      <w:r w:rsidRPr="008F394E">
        <w:rPr>
          <w:color w:val="000000"/>
          <w:sz w:val="24"/>
          <w:szCs w:val="24"/>
          <w:lang w:val="fr-FR"/>
        </w:rPr>
        <w:t>Le Directeur du Collège Néerlandais distribue chaque matin une manne de sourires et de recommandations: «Vous sentez-vous prêts? Ne vous énervez-vous pas?» Catherine a reçu de sa mère une lettre lui conseillant «d'éviter les nuits blanches, de surveiller son intestin, et de revêtir pour le grand jour le tailleur noir qu'elle s'obstine à dédaigner». Enfin, l'abbé Lebeau a parlé des devoirs de l'étudiant chrétien et rappelé qu'il ne fallait pas oublier Dieu, ni avant ni après l'épreuve.</w:t>
      </w:r>
    </w:p>
    <w:p w:rsidR="00604BA3" w:rsidRPr="008F394E" w:rsidRDefault="00604BA3" w:rsidP="007E4853">
      <w:pPr>
        <w:pStyle w:val="2"/>
        <w:shd w:val="clear" w:color="auto" w:fill="auto"/>
        <w:spacing w:before="0"/>
        <w:ind w:left="20" w:right="20" w:firstLine="700"/>
        <w:rPr>
          <w:sz w:val="24"/>
          <w:szCs w:val="24"/>
          <w:lang w:val="en-US"/>
        </w:rPr>
      </w:pPr>
      <w:r w:rsidRPr="008F394E">
        <w:rPr>
          <w:color w:val="000000"/>
          <w:sz w:val="24"/>
          <w:szCs w:val="24"/>
          <w:lang w:val="fr-FR"/>
        </w:rPr>
        <w:t>Mais personne ne prend l'examen avec autant de sérieux que l'étudiant. Il oublie qu'il était amoureux, écrivait des vers, souffrait des dents, se passionnait de politique: il oublie de manger, de se raser, de changer de chemise, il oublie de respirer, mais ses poumons s'en souviennent et absorbent la fumée de ses cigarettes; il oublie de marcher, mais ses jambes intelligentes le conduisent, à travers les autos et les cyclistes, jusqu'à l'examinateur.</w:t>
      </w:r>
    </w:p>
    <w:p w:rsidR="00604BA3" w:rsidRPr="008F394E" w:rsidRDefault="00604BA3" w:rsidP="007E4853">
      <w:pPr>
        <w:pStyle w:val="2"/>
        <w:shd w:val="clear" w:color="auto" w:fill="auto"/>
        <w:spacing w:before="0"/>
        <w:ind w:left="20" w:right="20" w:firstLine="700"/>
        <w:rPr>
          <w:sz w:val="24"/>
          <w:szCs w:val="24"/>
          <w:lang w:val="en-US"/>
        </w:rPr>
      </w:pPr>
      <w:r w:rsidRPr="008F394E">
        <w:rPr>
          <w:color w:val="000000"/>
          <w:sz w:val="24"/>
          <w:szCs w:val="24"/>
          <w:lang w:val="fr-FR"/>
        </w:rPr>
        <w:t xml:space="preserve">Pourquoi cette ferveur? Parce que l'étudiant ne joue pas seulement ses vacances, sa bourse, son séjour à </w:t>
      </w:r>
      <w:smartTag w:uri="urn:schemas-microsoft-com:office:smarttags" w:element="PersonName">
        <w:smartTagPr>
          <w:attr w:name="ProductID" w:val="la Cité"/>
        </w:smartTagPr>
        <w:r w:rsidRPr="008F394E">
          <w:rPr>
            <w:color w:val="000000"/>
            <w:sz w:val="24"/>
            <w:szCs w:val="24"/>
            <w:lang w:val="fr-FR"/>
          </w:rPr>
          <w:t>la Cité</w:t>
        </w:r>
      </w:smartTag>
      <w:r w:rsidRPr="008F394E">
        <w:rPr>
          <w:color w:val="000000"/>
          <w:sz w:val="24"/>
          <w:szCs w:val="24"/>
          <w:lang w:val="fr-FR"/>
        </w:rPr>
        <w:t xml:space="preserve"> (qui expulse au deuxième échec), son avenir, mais sa raison d'être même. Pendant tout un hiver, il a porté le titre d'étudiant. Y avait-il droit?'A-t-il étudié? La chute dans le néant le guette. Cette menace lui inspire la force d'avaler, de mâcher, de ruminer les kilos de papier.</w:t>
      </w:r>
    </w:p>
    <w:p w:rsidR="00604BA3" w:rsidRPr="008F394E" w:rsidRDefault="00604BA3" w:rsidP="007E4853">
      <w:pPr>
        <w:pStyle w:val="2"/>
        <w:shd w:val="clear" w:color="auto" w:fill="auto"/>
        <w:spacing w:before="0"/>
        <w:ind w:left="20" w:right="20" w:firstLine="700"/>
        <w:rPr>
          <w:sz w:val="24"/>
          <w:szCs w:val="24"/>
          <w:lang w:val="en-US"/>
        </w:rPr>
      </w:pPr>
      <w:r w:rsidRPr="008F394E">
        <w:rPr>
          <w:color w:val="000000"/>
          <w:sz w:val="24"/>
          <w:szCs w:val="24"/>
          <w:lang w:val="fr-FR"/>
        </w:rPr>
        <w:t xml:space="preserve">A l'extérieur de </w:t>
      </w:r>
      <w:smartTag w:uri="urn:schemas-microsoft-com:office:smarttags" w:element="PersonName">
        <w:smartTagPr>
          <w:attr w:name="ProductID" w:val="la Cité"/>
        </w:smartTagPr>
        <w:r w:rsidRPr="008F394E">
          <w:rPr>
            <w:color w:val="000000"/>
            <w:sz w:val="24"/>
            <w:szCs w:val="24"/>
            <w:lang w:val="fr-FR"/>
          </w:rPr>
          <w:t>la Cité</w:t>
        </w:r>
      </w:smartTag>
      <w:r w:rsidRPr="008F394E">
        <w:rPr>
          <w:color w:val="000000"/>
          <w:sz w:val="24"/>
          <w:szCs w:val="24"/>
          <w:lang w:val="fr-FR"/>
        </w:rPr>
        <w:t>, hors de la protection des grilles brodées de lierre, le coeur accélère ses battements. Des plans, des aide-mémoire, des schémas remplacent les dictionnaires et les encyclopédies. Jusqu'à la dernière minute, Catherine picore des graines de savoir : une date, une citation. Elle a déjà présenté deux certificats: celui d'histoire du XX</w:t>
      </w:r>
      <w:r w:rsidRPr="008F394E">
        <w:rPr>
          <w:color w:val="000000"/>
          <w:sz w:val="24"/>
          <w:szCs w:val="24"/>
          <w:vertAlign w:val="superscript"/>
          <w:lang w:val="fr-FR"/>
        </w:rPr>
        <w:t>e</w:t>
      </w:r>
      <w:r w:rsidRPr="008F394E">
        <w:rPr>
          <w:color w:val="000000"/>
          <w:sz w:val="24"/>
          <w:szCs w:val="24"/>
          <w:lang w:val="fr-FR"/>
        </w:rPr>
        <w:t xml:space="preserve"> siècle et celui de la géographie humaine. Contrairement à ses prévisions, elle a réussi le premier et failli être collée au </w:t>
      </w:r>
      <w:r w:rsidRPr="008F394E">
        <w:rPr>
          <w:rStyle w:val="11"/>
          <w:noProof w:val="0"/>
          <w:lang w:eastAsia="en-US"/>
        </w:rPr>
        <w:t>secon</w:t>
      </w:r>
      <w:r w:rsidRPr="008F394E">
        <w:rPr>
          <w:color w:val="000000"/>
          <w:sz w:val="24"/>
          <w:szCs w:val="24"/>
          <w:lang w:val="fr-FR"/>
        </w:rPr>
        <w:t>d.</w:t>
      </w:r>
    </w:p>
    <w:p w:rsidR="00604BA3" w:rsidRPr="008F394E" w:rsidRDefault="00604BA3" w:rsidP="007E4853">
      <w:pPr>
        <w:pStyle w:val="2"/>
        <w:shd w:val="clear" w:color="auto" w:fill="auto"/>
        <w:spacing w:before="0"/>
        <w:ind w:left="20" w:right="20" w:firstLine="700"/>
        <w:rPr>
          <w:sz w:val="24"/>
          <w:szCs w:val="24"/>
          <w:lang w:val="en-US"/>
        </w:rPr>
      </w:pPr>
      <w:r w:rsidRPr="008F394E">
        <w:rPr>
          <w:color w:val="000000"/>
          <w:sz w:val="24"/>
          <w:szCs w:val="24"/>
          <w:lang w:val="fr-FR"/>
        </w:rPr>
        <w:t>«Des chiffres, donnez-moi des chiffres», l'interrompit le professeur de géographie humaine, alors qu'il avait répété maintes fois (Catherine l'entend encore) que les chiffres ne prouvaient rien, que les statistiques se pliaient aux caprices des plus futiles hypothèses. Il avait coupé un éloquent plaidoyer de Catherine en faveur de la nationalisation du sol par un : «Citez-moi quelques faits concrets».</w:t>
      </w:r>
    </w:p>
    <w:p w:rsidR="00604BA3" w:rsidRPr="008F394E" w:rsidRDefault="00604BA3" w:rsidP="007E4853">
      <w:pPr>
        <w:pStyle w:val="2"/>
        <w:shd w:val="clear" w:color="auto" w:fill="auto"/>
        <w:spacing w:before="0"/>
        <w:ind w:left="20" w:right="20" w:firstLine="700"/>
        <w:rPr>
          <w:sz w:val="24"/>
          <w:szCs w:val="24"/>
          <w:lang w:val="en-US"/>
        </w:rPr>
      </w:pPr>
      <w:r w:rsidRPr="008F394E">
        <w:rPr>
          <w:color w:val="000000"/>
          <w:sz w:val="24"/>
          <w:szCs w:val="24"/>
          <w:lang w:val="fr-FR"/>
        </w:rPr>
        <w:t>Catherine avait gardé le silence. Enfin les sourcils du maître desserrèrent leur pince. Il tendit la perche d'une seconde question : «Parlez-moi du développement de l'industrie automobile en Italie».</w:t>
      </w:r>
    </w:p>
    <w:p w:rsidR="00604BA3" w:rsidRPr="008F394E" w:rsidRDefault="00604BA3" w:rsidP="007E4853">
      <w:pPr>
        <w:pStyle w:val="2"/>
        <w:shd w:val="clear" w:color="auto" w:fill="auto"/>
        <w:spacing w:before="0"/>
        <w:ind w:left="20" w:right="20" w:firstLine="700"/>
        <w:rPr>
          <w:sz w:val="24"/>
          <w:szCs w:val="24"/>
          <w:lang w:val="en-US"/>
        </w:rPr>
      </w:pPr>
      <w:r w:rsidRPr="008F394E">
        <w:rPr>
          <w:color w:val="000000"/>
          <w:sz w:val="24"/>
          <w:szCs w:val="24"/>
          <w:lang w:val="fr-FR"/>
        </w:rPr>
        <w:t>Catherine s'accorda le temps de respirer. La sueur perlait à la racine de ses cheveux et l'étau qui lui serrait la gorge ne laissait échapper que des sons imperceptibles. Ainsi le passant qui vient d'échapper à un grave accident, s'évanouit à l'idée de cette mort qu'il a frôlée. L'industrie automobile la rassura peu à peu; au bord de sa paupière, la larme sécha et elle se surprit à exposer, non sans autorité, la courbe de production des diverses grandes marques.</w:t>
      </w:r>
    </w:p>
    <w:p w:rsidR="00604BA3" w:rsidRPr="008F394E" w:rsidRDefault="00604BA3" w:rsidP="007E4853">
      <w:pPr>
        <w:suppressAutoHyphens w:val="0"/>
        <w:autoSpaceDE/>
        <w:rPr>
          <w:lang w:val="en-US"/>
        </w:rPr>
      </w:pPr>
      <w:r w:rsidRPr="008F394E">
        <w:rPr>
          <w:lang w:val="en-US"/>
        </w:rPr>
        <w:t>Lorsqu'elle se tut, le crayon du maître glissa lentement à côté de son nom, hésita, virevolta sur sa pointe comme une danseuse, tourna et remonta : «Un huit, devina Catherine, je suis sauvée</w:t>
      </w:r>
    </w:p>
    <w:p w:rsidR="00604BA3" w:rsidRPr="008F394E" w:rsidRDefault="00604BA3" w:rsidP="007E4853">
      <w:pPr>
        <w:pStyle w:val="3"/>
        <w:shd w:val="clear" w:color="auto" w:fill="auto"/>
        <w:spacing w:before="0" w:after="14" w:line="240" w:lineRule="exact"/>
        <w:ind w:firstLine="0"/>
        <w:jc w:val="left"/>
        <w:rPr>
          <w:b/>
          <w:lang w:val="en-US"/>
        </w:rPr>
      </w:pPr>
      <w:r w:rsidRPr="008F394E">
        <w:rPr>
          <w:b/>
        </w:rPr>
        <w:t>1    Quelle période de la vie des étudiants est décrite dans le texte ?</w:t>
      </w:r>
    </w:p>
    <w:p w:rsidR="00604BA3" w:rsidRPr="008F394E" w:rsidRDefault="00604BA3" w:rsidP="007E4853">
      <w:pPr>
        <w:pStyle w:val="3"/>
        <w:shd w:val="clear" w:color="auto" w:fill="auto"/>
        <w:spacing w:before="0" w:after="14" w:line="240" w:lineRule="exact"/>
        <w:ind w:firstLine="0"/>
        <w:jc w:val="left"/>
        <w:rPr>
          <w:lang w:val="en-US"/>
        </w:rPr>
      </w:pPr>
    </w:p>
    <w:p w:rsidR="00604BA3" w:rsidRPr="008F394E" w:rsidRDefault="00604BA3" w:rsidP="007E4853">
      <w:pPr>
        <w:pStyle w:val="3"/>
        <w:shd w:val="clear" w:color="auto" w:fill="auto"/>
        <w:spacing w:before="0" w:after="14" w:line="240" w:lineRule="exact"/>
        <w:ind w:firstLine="0"/>
        <w:jc w:val="left"/>
      </w:pPr>
      <w:r w:rsidRPr="008F394E">
        <w:rPr>
          <w:rStyle w:val="1pt"/>
          <w:lang w:val="en-US" w:eastAsia="ru-RU"/>
        </w:rPr>
        <w:t xml:space="preserve">1) </w:t>
      </w:r>
      <w:r w:rsidRPr="008F394E">
        <w:t>La période des examens.</w:t>
      </w:r>
    </w:p>
    <w:p w:rsidR="00604BA3" w:rsidRPr="008F394E" w:rsidRDefault="00604BA3" w:rsidP="007E4853">
      <w:pPr>
        <w:pStyle w:val="3"/>
        <w:shd w:val="clear" w:color="auto" w:fill="auto"/>
        <w:tabs>
          <w:tab w:val="left" w:pos="1184"/>
        </w:tabs>
        <w:spacing w:before="0"/>
        <w:ind w:firstLine="0"/>
        <w:jc w:val="left"/>
      </w:pPr>
      <w:r w:rsidRPr="008F394E">
        <w:rPr>
          <w:lang w:val="en-US"/>
        </w:rPr>
        <w:t xml:space="preserve">2) </w:t>
      </w:r>
      <w:r w:rsidRPr="008F394E">
        <w:t>Le stage industriel.</w:t>
      </w:r>
    </w:p>
    <w:p w:rsidR="00604BA3" w:rsidRPr="008F394E" w:rsidRDefault="00604BA3" w:rsidP="007E4853">
      <w:pPr>
        <w:pStyle w:val="3"/>
        <w:shd w:val="clear" w:color="auto" w:fill="auto"/>
        <w:tabs>
          <w:tab w:val="left" w:pos="1179"/>
        </w:tabs>
        <w:spacing w:before="0"/>
        <w:ind w:firstLine="0"/>
        <w:jc w:val="left"/>
      </w:pPr>
      <w:r w:rsidRPr="008F394E">
        <w:rPr>
          <w:lang w:val="en-US"/>
        </w:rPr>
        <w:t xml:space="preserve">3) </w:t>
      </w:r>
      <w:r w:rsidRPr="008F394E">
        <w:t>Les vacances d’hiver.</w:t>
      </w:r>
    </w:p>
    <w:p w:rsidR="00604BA3" w:rsidRPr="008F394E" w:rsidRDefault="00604BA3" w:rsidP="007E4853">
      <w:pPr>
        <w:tabs>
          <w:tab w:val="left" w:pos="4020"/>
        </w:tabs>
        <w:jc w:val="both"/>
        <w:rPr>
          <w:lang w:val="en-US"/>
        </w:rPr>
      </w:pPr>
      <w:r w:rsidRPr="008F394E">
        <w:rPr>
          <w:lang w:val="en-US"/>
        </w:rPr>
        <w:t>4) Les travaux pratiques.</w:t>
      </w:r>
    </w:p>
    <w:p w:rsidR="00604BA3" w:rsidRDefault="00604BA3" w:rsidP="007E4853">
      <w:pPr>
        <w:pStyle w:val="3"/>
        <w:shd w:val="clear" w:color="auto" w:fill="auto"/>
        <w:spacing w:before="0" w:after="271" w:line="240" w:lineRule="exact"/>
        <w:ind w:firstLine="0"/>
        <w:jc w:val="left"/>
        <w:rPr>
          <w:b/>
          <w:lang w:val="ru-RU"/>
        </w:rPr>
      </w:pPr>
    </w:p>
    <w:p w:rsidR="00604BA3" w:rsidRPr="008F394E" w:rsidRDefault="00604BA3" w:rsidP="007E4853">
      <w:pPr>
        <w:pStyle w:val="3"/>
        <w:shd w:val="clear" w:color="auto" w:fill="auto"/>
        <w:spacing w:before="0" w:after="271" w:line="240" w:lineRule="exact"/>
        <w:ind w:firstLine="0"/>
        <w:jc w:val="left"/>
        <w:rPr>
          <w:b/>
        </w:rPr>
      </w:pPr>
      <w:r w:rsidRPr="008F394E">
        <w:rPr>
          <w:b/>
        </w:rPr>
        <w:t>2  Parmi ces recommandations, lesquelles appartiennent au Directeur ?</w:t>
      </w:r>
    </w:p>
    <w:p w:rsidR="00604BA3" w:rsidRPr="008F394E" w:rsidRDefault="00604BA3" w:rsidP="007E4853">
      <w:pPr>
        <w:pStyle w:val="3"/>
        <w:shd w:val="clear" w:color="auto" w:fill="auto"/>
        <w:tabs>
          <w:tab w:val="left" w:pos="530"/>
        </w:tabs>
        <w:spacing w:before="0"/>
        <w:ind w:firstLine="0"/>
        <w:jc w:val="left"/>
      </w:pPr>
      <w:r w:rsidRPr="008F394E">
        <w:rPr>
          <w:lang w:val="en-US"/>
        </w:rPr>
        <w:t>1)</w:t>
      </w:r>
      <w:r w:rsidRPr="008F394E">
        <w:t>N’oublie pas Dieu.</w:t>
      </w:r>
    </w:p>
    <w:p w:rsidR="00604BA3" w:rsidRPr="008F394E" w:rsidRDefault="00604BA3" w:rsidP="007E4853">
      <w:pPr>
        <w:pStyle w:val="3"/>
        <w:shd w:val="clear" w:color="auto" w:fill="auto"/>
        <w:tabs>
          <w:tab w:val="left" w:pos="574"/>
        </w:tabs>
        <w:spacing w:before="0"/>
        <w:ind w:firstLine="0"/>
        <w:jc w:val="left"/>
      </w:pPr>
      <w:r w:rsidRPr="008F394E">
        <w:rPr>
          <w:lang w:val="en-US"/>
        </w:rPr>
        <w:t>2)</w:t>
      </w:r>
      <w:r w:rsidRPr="008F394E">
        <w:t>Surveille ton intestin.</w:t>
      </w:r>
    </w:p>
    <w:p w:rsidR="00604BA3" w:rsidRPr="008F394E" w:rsidRDefault="00604BA3" w:rsidP="007E4853">
      <w:pPr>
        <w:pStyle w:val="3"/>
        <w:shd w:val="clear" w:color="auto" w:fill="auto"/>
        <w:spacing w:before="0"/>
        <w:ind w:firstLine="0"/>
        <w:jc w:val="left"/>
      </w:pPr>
      <w:r w:rsidRPr="008F394E">
        <w:t>3) Ne vous énervez pas.</w:t>
      </w:r>
    </w:p>
    <w:p w:rsidR="00604BA3" w:rsidRPr="008F394E" w:rsidRDefault="00604BA3" w:rsidP="007E4853">
      <w:pPr>
        <w:tabs>
          <w:tab w:val="left" w:pos="4020"/>
        </w:tabs>
        <w:jc w:val="both"/>
        <w:rPr>
          <w:lang w:val="en-US"/>
        </w:rPr>
      </w:pPr>
      <w:r w:rsidRPr="008F394E">
        <w:rPr>
          <w:lang w:val="en-US"/>
        </w:rPr>
        <w:t>4) Travaille mieux.</w:t>
      </w:r>
    </w:p>
    <w:p w:rsidR="00604BA3" w:rsidRDefault="00604BA3" w:rsidP="007E4853">
      <w:pPr>
        <w:pStyle w:val="3"/>
        <w:shd w:val="clear" w:color="auto" w:fill="auto"/>
        <w:spacing w:before="0" w:after="271" w:line="240" w:lineRule="exact"/>
        <w:ind w:firstLine="0"/>
        <w:jc w:val="left"/>
        <w:rPr>
          <w:b/>
          <w:lang w:val="ru-RU"/>
        </w:rPr>
      </w:pPr>
    </w:p>
    <w:p w:rsidR="00604BA3" w:rsidRPr="008F394E" w:rsidRDefault="00604BA3" w:rsidP="007E4853">
      <w:pPr>
        <w:pStyle w:val="3"/>
        <w:shd w:val="clear" w:color="auto" w:fill="auto"/>
        <w:spacing w:before="0" w:after="271" w:line="240" w:lineRule="exact"/>
        <w:ind w:firstLine="0"/>
        <w:jc w:val="left"/>
        <w:rPr>
          <w:b/>
        </w:rPr>
      </w:pPr>
      <w:r w:rsidRPr="008F394E">
        <w:rPr>
          <w:b/>
        </w:rPr>
        <w:t>3 Parmi ces recommandations, lesquelles appartiennent à la mère de Catherine?</w:t>
      </w:r>
    </w:p>
    <w:p w:rsidR="00604BA3" w:rsidRPr="008F394E" w:rsidRDefault="00604BA3" w:rsidP="007E4853">
      <w:pPr>
        <w:pStyle w:val="3"/>
        <w:numPr>
          <w:ilvl w:val="0"/>
          <w:numId w:val="15"/>
        </w:numPr>
        <w:shd w:val="clear" w:color="auto" w:fill="auto"/>
        <w:tabs>
          <w:tab w:val="left" w:pos="458"/>
          <w:tab w:val="left" w:pos="530"/>
        </w:tabs>
        <w:spacing w:before="0"/>
        <w:ind w:left="180" w:firstLine="0"/>
        <w:jc w:val="left"/>
      </w:pPr>
      <w:r w:rsidRPr="008F394E">
        <w:t>N’oublie pas Dieu.</w:t>
      </w:r>
    </w:p>
    <w:p w:rsidR="00604BA3" w:rsidRPr="008F394E" w:rsidRDefault="00604BA3" w:rsidP="007E4853">
      <w:pPr>
        <w:pStyle w:val="3"/>
        <w:shd w:val="clear" w:color="auto" w:fill="auto"/>
        <w:tabs>
          <w:tab w:val="left" w:pos="698"/>
        </w:tabs>
        <w:spacing w:before="0"/>
        <w:ind w:left="180" w:firstLine="0"/>
        <w:jc w:val="left"/>
      </w:pPr>
      <w:r w:rsidRPr="008F394E">
        <w:t>2) Surveille ton intestin.</w:t>
      </w:r>
    </w:p>
    <w:p w:rsidR="00604BA3" w:rsidRPr="008F394E" w:rsidRDefault="00604BA3" w:rsidP="007E4853">
      <w:pPr>
        <w:pStyle w:val="3"/>
        <w:shd w:val="clear" w:color="auto" w:fill="auto"/>
        <w:tabs>
          <w:tab w:val="left" w:pos="550"/>
        </w:tabs>
        <w:spacing w:before="0"/>
        <w:ind w:left="180" w:firstLine="0"/>
        <w:jc w:val="left"/>
      </w:pPr>
      <w:r w:rsidRPr="008F394E">
        <w:t>3) Ne vous énervez pas.</w:t>
      </w:r>
    </w:p>
    <w:p w:rsidR="00604BA3" w:rsidRPr="008F394E" w:rsidRDefault="00604BA3" w:rsidP="007E4853">
      <w:pPr>
        <w:pStyle w:val="3"/>
        <w:shd w:val="clear" w:color="auto" w:fill="auto"/>
        <w:tabs>
          <w:tab w:val="left" w:pos="569"/>
        </w:tabs>
        <w:spacing w:before="0" w:after="267"/>
        <w:ind w:left="180" w:firstLine="0"/>
        <w:jc w:val="left"/>
      </w:pPr>
      <w:r w:rsidRPr="008F394E">
        <w:t>4) Travaille mieux.</w:t>
      </w:r>
    </w:p>
    <w:p w:rsidR="00604BA3" w:rsidRPr="008F394E" w:rsidRDefault="00604BA3" w:rsidP="007E4853">
      <w:pPr>
        <w:pStyle w:val="3"/>
        <w:shd w:val="clear" w:color="auto" w:fill="auto"/>
        <w:spacing w:before="0" w:after="511" w:line="240" w:lineRule="exact"/>
        <w:ind w:firstLine="0"/>
        <w:jc w:val="left"/>
        <w:rPr>
          <w:b/>
        </w:rPr>
      </w:pPr>
      <w:r w:rsidRPr="008F394E">
        <w:rPr>
          <w:b/>
          <w:lang w:val="en-US"/>
        </w:rPr>
        <w:t xml:space="preserve">4 </w:t>
      </w:r>
      <w:r w:rsidRPr="008F394E">
        <w:rPr>
          <w:b/>
        </w:rPr>
        <w:t>Quelle phrase appartient au texte ?</w:t>
      </w:r>
    </w:p>
    <w:p w:rsidR="00604BA3" w:rsidRPr="008F394E" w:rsidRDefault="00604BA3" w:rsidP="007E4853">
      <w:pPr>
        <w:pStyle w:val="3"/>
        <w:numPr>
          <w:ilvl w:val="0"/>
          <w:numId w:val="16"/>
        </w:numPr>
        <w:shd w:val="clear" w:color="auto" w:fill="auto"/>
        <w:tabs>
          <w:tab w:val="left" w:pos="535"/>
        </w:tabs>
        <w:spacing w:before="0"/>
        <w:ind w:left="180" w:firstLine="0"/>
        <w:jc w:val="left"/>
      </w:pPr>
      <w:r w:rsidRPr="008F394E">
        <w:t>Il travaille sans relâche.</w:t>
      </w:r>
    </w:p>
    <w:p w:rsidR="00604BA3" w:rsidRPr="008F394E" w:rsidRDefault="00604BA3" w:rsidP="007E4853">
      <w:pPr>
        <w:pStyle w:val="3"/>
        <w:numPr>
          <w:ilvl w:val="0"/>
          <w:numId w:val="16"/>
        </w:numPr>
        <w:shd w:val="clear" w:color="auto" w:fill="auto"/>
        <w:tabs>
          <w:tab w:val="left" w:pos="564"/>
        </w:tabs>
        <w:spacing w:before="0"/>
        <w:ind w:left="180" w:firstLine="0"/>
        <w:jc w:val="left"/>
      </w:pPr>
      <w:r w:rsidRPr="008F394E">
        <w:t>Il fait tous ses devoirs.</w:t>
      </w:r>
    </w:p>
    <w:p w:rsidR="00604BA3" w:rsidRPr="008F394E" w:rsidRDefault="00604BA3" w:rsidP="007E4853">
      <w:pPr>
        <w:pStyle w:val="3"/>
        <w:shd w:val="clear" w:color="auto" w:fill="auto"/>
        <w:tabs>
          <w:tab w:val="left" w:pos="420"/>
        </w:tabs>
        <w:spacing w:before="0" w:after="267"/>
        <w:ind w:left="180" w:right="240" w:firstLine="0"/>
        <w:jc w:val="left"/>
      </w:pPr>
      <w:r w:rsidRPr="008F394E">
        <w:t xml:space="preserve">3) Il oublie qu'il était amoureux, écrivait des vers, souffrait des dents, se passionnait de politique </w:t>
      </w:r>
    </w:p>
    <w:p w:rsidR="00604BA3" w:rsidRPr="008F394E" w:rsidRDefault="00604BA3" w:rsidP="007E4853">
      <w:pPr>
        <w:pStyle w:val="3"/>
        <w:shd w:val="clear" w:color="auto" w:fill="auto"/>
        <w:tabs>
          <w:tab w:val="left" w:pos="420"/>
        </w:tabs>
        <w:spacing w:before="0" w:after="267"/>
        <w:ind w:left="180" w:right="240" w:firstLine="0"/>
        <w:jc w:val="left"/>
      </w:pPr>
      <w:r w:rsidRPr="008F394E">
        <w:t>4) Il pense aux vacances.</w:t>
      </w:r>
    </w:p>
    <w:p w:rsidR="00604BA3" w:rsidRPr="008F394E" w:rsidRDefault="00604BA3" w:rsidP="007E4853">
      <w:pPr>
        <w:pStyle w:val="3"/>
        <w:shd w:val="clear" w:color="auto" w:fill="auto"/>
        <w:spacing w:before="0" w:after="266" w:line="240" w:lineRule="exact"/>
        <w:ind w:firstLine="0"/>
        <w:jc w:val="left"/>
        <w:rPr>
          <w:b/>
        </w:rPr>
      </w:pPr>
      <w:smartTag w:uri="urn:schemas-microsoft-com:office:smarttags" w:element="metricconverter">
        <w:smartTagPr>
          <w:attr w:name="ProductID" w:val="5 A"/>
        </w:smartTagPr>
        <w:r w:rsidRPr="008F394E">
          <w:rPr>
            <w:b/>
            <w:lang w:val="en-US"/>
          </w:rPr>
          <w:t xml:space="preserve">5 </w:t>
        </w:r>
        <w:r w:rsidRPr="008F394E">
          <w:rPr>
            <w:b/>
          </w:rPr>
          <w:t>A</w:t>
        </w:r>
      </w:smartTag>
      <w:r w:rsidRPr="008F394E">
        <w:rPr>
          <w:b/>
        </w:rPr>
        <w:t xml:space="preserve"> quel échec expulse-t-on de </w:t>
      </w:r>
      <w:smartTag w:uri="urn:schemas-microsoft-com:office:smarttags" w:element="PersonName">
        <w:smartTagPr>
          <w:attr w:name="ProductID" w:val="la Sorbonne"/>
        </w:smartTagPr>
        <w:r w:rsidRPr="008F394E">
          <w:rPr>
            <w:b/>
          </w:rPr>
          <w:t>la Cité Universitaire</w:t>
        </w:r>
      </w:smartTag>
      <w:r w:rsidRPr="008F394E">
        <w:rPr>
          <w:b/>
        </w:rPr>
        <w:t xml:space="preserve"> ?</w:t>
      </w:r>
    </w:p>
    <w:p w:rsidR="00604BA3" w:rsidRPr="008F394E" w:rsidRDefault="00604BA3" w:rsidP="007E4853">
      <w:pPr>
        <w:pStyle w:val="3"/>
        <w:numPr>
          <w:ilvl w:val="0"/>
          <w:numId w:val="17"/>
        </w:numPr>
        <w:shd w:val="clear" w:color="auto" w:fill="auto"/>
        <w:tabs>
          <w:tab w:val="left" w:pos="540"/>
        </w:tabs>
        <w:spacing w:before="0"/>
        <w:ind w:left="180" w:firstLine="0"/>
        <w:jc w:val="left"/>
      </w:pPr>
      <w:r w:rsidRPr="008F394E">
        <w:t>Au troisième échec.</w:t>
      </w:r>
    </w:p>
    <w:p w:rsidR="00604BA3" w:rsidRPr="008F394E" w:rsidRDefault="00604BA3" w:rsidP="007E4853">
      <w:pPr>
        <w:pStyle w:val="3"/>
        <w:numPr>
          <w:ilvl w:val="0"/>
          <w:numId w:val="17"/>
        </w:numPr>
        <w:shd w:val="clear" w:color="auto" w:fill="auto"/>
        <w:tabs>
          <w:tab w:val="left" w:pos="559"/>
        </w:tabs>
        <w:spacing w:before="0"/>
        <w:ind w:left="180" w:firstLine="0"/>
        <w:jc w:val="left"/>
      </w:pPr>
      <w:r w:rsidRPr="008F394E">
        <w:t>Au quatrième échec.</w:t>
      </w:r>
    </w:p>
    <w:p w:rsidR="00604BA3" w:rsidRPr="008F394E" w:rsidRDefault="00604BA3" w:rsidP="007E4853">
      <w:pPr>
        <w:pStyle w:val="3"/>
        <w:numPr>
          <w:ilvl w:val="0"/>
          <w:numId w:val="17"/>
        </w:numPr>
        <w:shd w:val="clear" w:color="auto" w:fill="auto"/>
        <w:tabs>
          <w:tab w:val="left" w:pos="559"/>
        </w:tabs>
        <w:spacing w:before="0"/>
        <w:ind w:left="180" w:firstLine="0"/>
        <w:jc w:val="left"/>
      </w:pPr>
      <w:r w:rsidRPr="008F394E">
        <w:t>On n’expulse pas.</w:t>
      </w:r>
    </w:p>
    <w:p w:rsidR="00604BA3" w:rsidRPr="008F394E" w:rsidRDefault="00604BA3" w:rsidP="007E4853">
      <w:pPr>
        <w:pStyle w:val="3"/>
        <w:shd w:val="clear" w:color="auto" w:fill="auto"/>
        <w:tabs>
          <w:tab w:val="left" w:pos="751"/>
        </w:tabs>
        <w:spacing w:before="0"/>
        <w:ind w:left="180" w:firstLine="0"/>
        <w:jc w:val="left"/>
      </w:pPr>
      <w:r w:rsidRPr="008F394E">
        <w:t xml:space="preserve"> 4)</w:t>
      </w:r>
      <w:r w:rsidRPr="008F394E">
        <w:tab/>
        <w:t>Au deuxième échec.</w:t>
      </w:r>
    </w:p>
    <w:p w:rsidR="00604BA3" w:rsidRPr="008F394E" w:rsidRDefault="00604BA3" w:rsidP="007E4853">
      <w:pPr>
        <w:pStyle w:val="3"/>
        <w:shd w:val="clear" w:color="auto" w:fill="auto"/>
        <w:tabs>
          <w:tab w:val="left" w:pos="751"/>
        </w:tabs>
        <w:spacing w:before="0"/>
        <w:ind w:left="180" w:firstLine="0"/>
        <w:jc w:val="left"/>
      </w:pPr>
    </w:p>
    <w:p w:rsidR="00604BA3" w:rsidRPr="008F394E" w:rsidRDefault="00604BA3" w:rsidP="007E4853">
      <w:pPr>
        <w:pStyle w:val="3"/>
        <w:shd w:val="clear" w:color="auto" w:fill="auto"/>
        <w:tabs>
          <w:tab w:val="left" w:pos="751"/>
        </w:tabs>
        <w:spacing w:before="0"/>
        <w:ind w:left="180" w:firstLine="0"/>
        <w:jc w:val="left"/>
      </w:pPr>
    </w:p>
    <w:p w:rsidR="00604BA3" w:rsidRPr="008F394E" w:rsidRDefault="00604BA3" w:rsidP="007E4853">
      <w:pPr>
        <w:pStyle w:val="3"/>
        <w:shd w:val="clear" w:color="auto" w:fill="auto"/>
        <w:spacing w:before="0" w:after="127" w:line="240" w:lineRule="exact"/>
        <w:ind w:firstLine="0"/>
        <w:jc w:val="left"/>
        <w:rPr>
          <w:b/>
        </w:rPr>
      </w:pPr>
      <w:r w:rsidRPr="008F394E">
        <w:rPr>
          <w:b/>
          <w:lang w:val="en-US"/>
        </w:rPr>
        <w:t xml:space="preserve">6 </w:t>
      </w:r>
      <w:r w:rsidRPr="008F394E">
        <w:rPr>
          <w:b/>
        </w:rPr>
        <w:t>Quelle question a sauvé Catherine ?</w:t>
      </w:r>
    </w:p>
    <w:p w:rsidR="00604BA3" w:rsidRPr="008F394E" w:rsidRDefault="00604BA3" w:rsidP="007E4853">
      <w:pPr>
        <w:pStyle w:val="3"/>
        <w:shd w:val="clear" w:color="auto" w:fill="auto"/>
        <w:tabs>
          <w:tab w:val="left" w:pos="470"/>
        </w:tabs>
        <w:spacing w:before="0"/>
        <w:ind w:firstLine="0"/>
        <w:jc w:val="left"/>
      </w:pPr>
      <w:r w:rsidRPr="008F394E">
        <w:rPr>
          <w:rStyle w:val="9pt"/>
          <w:sz w:val="24"/>
          <w:szCs w:val="24"/>
          <w:lang w:eastAsia="ru-RU"/>
        </w:rPr>
        <w:t xml:space="preserve">   1)</w:t>
      </w:r>
      <w:r w:rsidRPr="008F394E">
        <w:tab/>
        <w:t>Sur l’industrie automobile en Italie.</w:t>
      </w:r>
    </w:p>
    <w:p w:rsidR="00604BA3" w:rsidRPr="008F394E" w:rsidRDefault="00604BA3" w:rsidP="007E4853">
      <w:pPr>
        <w:pStyle w:val="3"/>
        <w:numPr>
          <w:ilvl w:val="0"/>
          <w:numId w:val="15"/>
        </w:numPr>
        <w:shd w:val="clear" w:color="auto" w:fill="auto"/>
        <w:tabs>
          <w:tab w:val="left" w:pos="614"/>
        </w:tabs>
        <w:spacing w:before="0"/>
        <w:ind w:left="220" w:firstLine="0"/>
        <w:jc w:val="left"/>
      </w:pPr>
      <w:r w:rsidRPr="008F394E">
        <w:t>Sur la nationalisation du sol.</w:t>
      </w:r>
    </w:p>
    <w:p w:rsidR="00604BA3" w:rsidRPr="008F394E" w:rsidRDefault="00604BA3" w:rsidP="007E4853">
      <w:pPr>
        <w:pStyle w:val="3"/>
        <w:numPr>
          <w:ilvl w:val="0"/>
          <w:numId w:val="15"/>
        </w:numPr>
        <w:shd w:val="clear" w:color="auto" w:fill="auto"/>
        <w:tabs>
          <w:tab w:val="left" w:pos="609"/>
        </w:tabs>
        <w:spacing w:before="0"/>
        <w:ind w:left="220" w:firstLine="0"/>
        <w:jc w:val="left"/>
      </w:pPr>
      <w:r w:rsidRPr="008F394E">
        <w:t>Sur l’histoire du XX siècle.</w:t>
      </w:r>
    </w:p>
    <w:p w:rsidR="00604BA3" w:rsidRPr="008F394E" w:rsidRDefault="00604BA3" w:rsidP="007E4853">
      <w:pPr>
        <w:pStyle w:val="3"/>
        <w:numPr>
          <w:ilvl w:val="0"/>
          <w:numId w:val="15"/>
        </w:numPr>
        <w:shd w:val="clear" w:color="auto" w:fill="auto"/>
        <w:tabs>
          <w:tab w:val="left" w:pos="614"/>
        </w:tabs>
        <w:spacing w:before="0" w:after="267"/>
        <w:ind w:left="220" w:firstLine="0"/>
        <w:jc w:val="left"/>
      </w:pPr>
      <w:r w:rsidRPr="008F394E">
        <w:t>Sur la géographie humaine.</w:t>
      </w:r>
    </w:p>
    <w:p w:rsidR="00604BA3" w:rsidRPr="008F394E" w:rsidRDefault="00604BA3" w:rsidP="007E4853">
      <w:pPr>
        <w:pStyle w:val="3"/>
        <w:shd w:val="clear" w:color="auto" w:fill="auto"/>
        <w:spacing w:before="0" w:after="211" w:line="240" w:lineRule="exact"/>
        <w:ind w:firstLine="0"/>
        <w:jc w:val="left"/>
        <w:rPr>
          <w:b/>
        </w:rPr>
      </w:pPr>
      <w:r w:rsidRPr="008F394E">
        <w:rPr>
          <w:b/>
          <w:lang w:val="en-US"/>
        </w:rPr>
        <w:t xml:space="preserve">7 </w:t>
      </w:r>
      <w:r w:rsidRPr="008F394E">
        <w:rPr>
          <w:b/>
        </w:rPr>
        <w:t>Quelle était la note de Catherine?</w:t>
      </w:r>
    </w:p>
    <w:p w:rsidR="00604BA3" w:rsidRPr="008F394E" w:rsidRDefault="00604BA3" w:rsidP="007E4853">
      <w:pPr>
        <w:pStyle w:val="3"/>
        <w:shd w:val="clear" w:color="auto" w:fill="auto"/>
        <w:tabs>
          <w:tab w:val="left" w:pos="537"/>
        </w:tabs>
        <w:spacing w:before="0"/>
        <w:ind w:left="220" w:firstLine="0"/>
        <w:jc w:val="left"/>
      </w:pPr>
      <w:r w:rsidRPr="008F394E">
        <w:t>1)</w:t>
      </w:r>
      <w:r w:rsidRPr="008F394E">
        <w:tab/>
        <w:t>Trois sur cinq.</w:t>
      </w:r>
    </w:p>
    <w:p w:rsidR="00604BA3" w:rsidRPr="008F394E" w:rsidRDefault="00604BA3" w:rsidP="007E4853">
      <w:pPr>
        <w:pStyle w:val="3"/>
        <w:shd w:val="clear" w:color="auto" w:fill="auto"/>
        <w:tabs>
          <w:tab w:val="left" w:pos="230"/>
          <w:tab w:val="left" w:pos="571"/>
        </w:tabs>
        <w:spacing w:before="0"/>
        <w:ind w:firstLine="0"/>
        <w:jc w:val="left"/>
      </w:pPr>
      <w:r w:rsidRPr="008F394E">
        <w:t xml:space="preserve">    2)</w:t>
      </w:r>
      <w:r w:rsidRPr="008F394E">
        <w:tab/>
        <w:t>Huit sur vingt.</w:t>
      </w:r>
    </w:p>
    <w:p w:rsidR="00604BA3" w:rsidRPr="008F394E" w:rsidRDefault="00604BA3" w:rsidP="007E4853">
      <w:pPr>
        <w:pStyle w:val="3"/>
        <w:numPr>
          <w:ilvl w:val="0"/>
          <w:numId w:val="16"/>
        </w:numPr>
        <w:shd w:val="clear" w:color="auto" w:fill="auto"/>
        <w:tabs>
          <w:tab w:val="left" w:pos="599"/>
        </w:tabs>
        <w:spacing w:before="0"/>
        <w:ind w:left="220" w:firstLine="0"/>
        <w:jc w:val="left"/>
      </w:pPr>
      <w:r w:rsidRPr="008F394E">
        <w:t>Vingt sur vingt.</w:t>
      </w:r>
    </w:p>
    <w:p w:rsidR="00604BA3" w:rsidRPr="008F394E" w:rsidRDefault="00604BA3" w:rsidP="007E4853">
      <w:pPr>
        <w:tabs>
          <w:tab w:val="left" w:pos="4020"/>
        </w:tabs>
        <w:jc w:val="both"/>
        <w:rPr>
          <w:lang w:val="en-US"/>
        </w:rPr>
      </w:pPr>
      <w:r w:rsidRPr="008F394E">
        <w:rPr>
          <w:lang w:val="en-US"/>
        </w:rPr>
        <w:t xml:space="preserve">   4) </w:t>
      </w:r>
      <w:r w:rsidRPr="008F394E">
        <w:t>Quatre sur quinze</w:t>
      </w:r>
    </w:p>
    <w:p w:rsidR="00604BA3" w:rsidRPr="008F394E" w:rsidRDefault="00604BA3" w:rsidP="00BA50D0">
      <w:pPr>
        <w:suppressAutoHyphens w:val="0"/>
        <w:autoSpaceDE/>
        <w:rPr>
          <w:color w:val="auto"/>
          <w:sz w:val="20"/>
          <w:szCs w:val="20"/>
          <w:lang w:eastAsia="ru-RU"/>
        </w:rPr>
      </w:pPr>
    </w:p>
    <w:p w:rsidR="00604BA3" w:rsidRPr="008F394E" w:rsidRDefault="00604BA3" w:rsidP="00BA50D0">
      <w:pPr>
        <w:suppressAutoHyphens w:val="0"/>
        <w:autoSpaceDE/>
        <w:rPr>
          <w:b/>
          <w:i/>
          <w:color w:val="auto"/>
          <w:lang w:val="en-US" w:eastAsia="ru-RU"/>
        </w:rPr>
      </w:pPr>
      <w:r w:rsidRPr="008F394E">
        <w:rPr>
          <w:b/>
          <w:i/>
          <w:color w:val="auto"/>
          <w:lang w:eastAsia="ru-RU"/>
        </w:rPr>
        <w:t xml:space="preserve">                                            Текст</w:t>
      </w:r>
      <w:r w:rsidRPr="008F394E">
        <w:rPr>
          <w:b/>
          <w:i/>
          <w:color w:val="auto"/>
          <w:lang w:val="en-US" w:eastAsia="ru-RU"/>
        </w:rPr>
        <w:t xml:space="preserve"> №2</w:t>
      </w:r>
    </w:p>
    <w:p w:rsidR="00604BA3" w:rsidRPr="008F394E" w:rsidRDefault="00604BA3" w:rsidP="007E4853">
      <w:pPr>
        <w:jc w:val="both"/>
        <w:rPr>
          <w:bCs/>
          <w:lang w:val="en-US"/>
        </w:rPr>
      </w:pPr>
      <w:r w:rsidRPr="008F394E">
        <w:rPr>
          <w:bCs/>
          <w:lang w:val="en-US"/>
        </w:rPr>
        <w:t xml:space="preserve">L’adolescence commence de plus en plus tot et </w:t>
      </w:r>
      <w:r w:rsidRPr="008F394E">
        <w:rPr>
          <w:b/>
          <w:bCs/>
          <w:lang w:val="en-US"/>
        </w:rPr>
        <w:t xml:space="preserve">8________, </w:t>
      </w:r>
      <w:r w:rsidRPr="008F394E">
        <w:rPr>
          <w:bCs/>
          <w:lang w:val="en-US"/>
        </w:rPr>
        <w:t xml:space="preserve">de plus en plus tard. Les adolescents ( 13-18 ans environ), toujours </w:t>
      </w:r>
      <w:r w:rsidRPr="008F394E">
        <w:rPr>
          <w:b/>
          <w:bCs/>
          <w:lang w:val="en-US"/>
        </w:rPr>
        <w:t xml:space="preserve">9________ </w:t>
      </w:r>
      <w:r w:rsidRPr="008F394E">
        <w:rPr>
          <w:bCs/>
          <w:lang w:val="en-US"/>
        </w:rPr>
        <w:t xml:space="preserve">affectivement et matériellement de leurs parents, ont néanmoins une plus </w:t>
      </w:r>
      <w:r w:rsidRPr="008F394E">
        <w:rPr>
          <w:b/>
          <w:bCs/>
          <w:lang w:val="en-US"/>
        </w:rPr>
        <w:t>10________</w:t>
      </w:r>
      <w:r w:rsidRPr="008F394E">
        <w:rPr>
          <w:bCs/>
          <w:lang w:val="en-US"/>
        </w:rPr>
        <w:t xml:space="preserve"> autonomie. Ils ont leur argent de poche,  effectuent eux – mêmes certains achats (magazines, disques, cédéroms, vêtements...).</w:t>
      </w:r>
    </w:p>
    <w:p w:rsidR="00604BA3" w:rsidRPr="008F394E" w:rsidRDefault="00604BA3" w:rsidP="007E4853">
      <w:pPr>
        <w:ind w:firstLine="708"/>
        <w:jc w:val="both"/>
        <w:rPr>
          <w:bCs/>
          <w:lang w:val="en-US"/>
        </w:rPr>
      </w:pPr>
      <w:r w:rsidRPr="008F394E">
        <w:rPr>
          <w:bCs/>
          <w:lang w:val="en-US"/>
        </w:rPr>
        <w:t xml:space="preserve">Depuis 1974, la majorité légale est fixée à 18 ans, mais avec une scolarisation prolongée et de nombreuses difficultés à trouver un emploi, l’entrée sur le </w:t>
      </w:r>
      <w:r w:rsidRPr="008F394E">
        <w:rPr>
          <w:b/>
          <w:bCs/>
          <w:lang w:val="en-US"/>
        </w:rPr>
        <w:t xml:space="preserve">11________ </w:t>
      </w:r>
      <w:r w:rsidRPr="008F394E">
        <w:rPr>
          <w:bCs/>
          <w:lang w:val="en-US"/>
        </w:rPr>
        <w:t xml:space="preserve">du travail est plus tardive qu’avant. Entre 20 et 24 ans, </w:t>
      </w:r>
      <w:r w:rsidRPr="008F394E">
        <w:rPr>
          <w:b/>
          <w:bCs/>
          <w:lang w:val="en-US"/>
        </w:rPr>
        <w:t>12_______</w:t>
      </w:r>
      <w:r w:rsidRPr="008F394E">
        <w:rPr>
          <w:bCs/>
          <w:lang w:val="en-US"/>
        </w:rPr>
        <w:t xml:space="preserve"> sur deux vit encore chez ses parents.</w:t>
      </w:r>
    </w:p>
    <w:p w:rsidR="00604BA3" w:rsidRPr="008F394E" w:rsidRDefault="00604BA3" w:rsidP="007E4853">
      <w:pPr>
        <w:jc w:val="both"/>
        <w:rPr>
          <w:bCs/>
          <w:lang w:val="en-US"/>
        </w:rPr>
      </w:pPr>
      <w:r w:rsidRPr="008F394E">
        <w:rPr>
          <w:bCs/>
          <w:lang w:val="en-US"/>
        </w:rPr>
        <w:tab/>
      </w:r>
    </w:p>
    <w:p w:rsidR="00604BA3" w:rsidRPr="008F394E" w:rsidRDefault="00604BA3" w:rsidP="007E4853">
      <w:pPr>
        <w:jc w:val="both"/>
        <w:rPr>
          <w:bCs/>
          <w:lang w:val="en-US"/>
        </w:rPr>
      </w:pPr>
      <w:r w:rsidRPr="008F394E">
        <w:rPr>
          <w:b/>
          <w:bCs/>
          <w:lang w:val="en-US"/>
        </w:rPr>
        <w:t xml:space="preserve">8 </w:t>
      </w:r>
      <w:r w:rsidRPr="008F394E">
        <w:rPr>
          <w:bCs/>
          <w:lang w:val="en-US"/>
        </w:rPr>
        <w:t>1. devienne ennuyeuse</w:t>
      </w:r>
      <w:r w:rsidRPr="008F394E">
        <w:rPr>
          <w:bCs/>
          <w:lang w:val="en-US"/>
        </w:rPr>
        <w:tab/>
        <w:t>2. commence</w:t>
      </w:r>
      <w:r w:rsidRPr="008F394E">
        <w:rPr>
          <w:bCs/>
          <w:lang w:val="en-US"/>
        </w:rPr>
        <w:tab/>
        <w:t>3. achève</w:t>
      </w:r>
      <w:r w:rsidRPr="008F394E">
        <w:rPr>
          <w:bCs/>
          <w:lang w:val="en-US"/>
        </w:rPr>
        <w:tab/>
        <w:t>4. finit</w:t>
      </w:r>
    </w:p>
    <w:p w:rsidR="00604BA3" w:rsidRPr="008F394E" w:rsidRDefault="00604BA3" w:rsidP="007E4853">
      <w:pPr>
        <w:jc w:val="both"/>
        <w:rPr>
          <w:bCs/>
          <w:lang w:val="en-US"/>
        </w:rPr>
      </w:pPr>
      <w:r w:rsidRPr="008F394E">
        <w:rPr>
          <w:b/>
          <w:bCs/>
          <w:lang w:val="en-US"/>
        </w:rPr>
        <w:t xml:space="preserve">9 </w:t>
      </w:r>
      <w:r w:rsidRPr="008F394E">
        <w:rPr>
          <w:bCs/>
          <w:lang w:val="en-US"/>
        </w:rPr>
        <w:t>1. Dépendants</w:t>
      </w:r>
      <w:r w:rsidRPr="008F394E">
        <w:rPr>
          <w:bCs/>
          <w:lang w:val="en-US"/>
        </w:rPr>
        <w:tab/>
        <w:t>2. indépendants</w:t>
      </w:r>
      <w:r w:rsidRPr="008F394E">
        <w:rPr>
          <w:bCs/>
          <w:lang w:val="en-US"/>
        </w:rPr>
        <w:tab/>
        <w:t>3. chargés</w:t>
      </w:r>
      <w:r w:rsidRPr="008F394E">
        <w:rPr>
          <w:bCs/>
          <w:lang w:val="en-US"/>
        </w:rPr>
        <w:tab/>
        <w:t>4. inspirés</w:t>
      </w:r>
    </w:p>
    <w:p w:rsidR="00604BA3" w:rsidRPr="008F394E" w:rsidRDefault="00604BA3" w:rsidP="007E4853">
      <w:pPr>
        <w:jc w:val="both"/>
        <w:rPr>
          <w:bCs/>
          <w:lang w:val="en-US"/>
        </w:rPr>
      </w:pPr>
      <w:r w:rsidRPr="008F394E">
        <w:rPr>
          <w:b/>
          <w:bCs/>
          <w:lang w:val="en-US"/>
        </w:rPr>
        <w:t xml:space="preserve">10 </w:t>
      </w:r>
      <w:r w:rsidRPr="008F394E">
        <w:rPr>
          <w:bCs/>
          <w:lang w:val="en-US"/>
        </w:rPr>
        <w:t>1. large</w:t>
      </w:r>
      <w:r w:rsidRPr="008F394E">
        <w:rPr>
          <w:bCs/>
          <w:lang w:val="en-US"/>
        </w:rPr>
        <w:tab/>
        <w:t>2. petite</w:t>
      </w:r>
      <w:r w:rsidRPr="008F394E">
        <w:rPr>
          <w:bCs/>
          <w:lang w:val="en-US"/>
        </w:rPr>
        <w:tab/>
        <w:t>3. grande</w:t>
      </w:r>
      <w:r w:rsidRPr="008F394E">
        <w:rPr>
          <w:bCs/>
          <w:lang w:val="en-US"/>
        </w:rPr>
        <w:tab/>
        <w:t>4. étroite</w:t>
      </w:r>
    </w:p>
    <w:p w:rsidR="00604BA3" w:rsidRPr="008F394E" w:rsidRDefault="00604BA3" w:rsidP="007E4853">
      <w:pPr>
        <w:jc w:val="both"/>
        <w:rPr>
          <w:bCs/>
          <w:lang w:val="en-US"/>
        </w:rPr>
      </w:pPr>
      <w:r w:rsidRPr="008F394E">
        <w:rPr>
          <w:b/>
          <w:bCs/>
          <w:lang w:val="en-US"/>
        </w:rPr>
        <w:t xml:space="preserve">11 </w:t>
      </w:r>
      <w:r w:rsidRPr="008F394E">
        <w:rPr>
          <w:bCs/>
          <w:lang w:val="en-US"/>
        </w:rPr>
        <w:t>1. office</w:t>
      </w:r>
      <w:r w:rsidRPr="008F394E">
        <w:rPr>
          <w:bCs/>
          <w:lang w:val="en-US"/>
        </w:rPr>
        <w:tab/>
        <w:t>2. marché</w:t>
      </w:r>
      <w:r w:rsidRPr="008F394E">
        <w:rPr>
          <w:bCs/>
          <w:lang w:val="en-US"/>
        </w:rPr>
        <w:tab/>
        <w:t>3. centre</w:t>
      </w:r>
      <w:r w:rsidRPr="008F394E">
        <w:rPr>
          <w:bCs/>
          <w:lang w:val="en-US"/>
        </w:rPr>
        <w:tab/>
        <w:t>4. endroit</w:t>
      </w:r>
    </w:p>
    <w:p w:rsidR="00604BA3" w:rsidRPr="002B7A18" w:rsidRDefault="00604BA3" w:rsidP="007E4853">
      <w:pPr>
        <w:jc w:val="both"/>
        <w:rPr>
          <w:bCs/>
        </w:rPr>
      </w:pPr>
      <w:r w:rsidRPr="002B7A18">
        <w:rPr>
          <w:b/>
          <w:bCs/>
        </w:rPr>
        <w:t xml:space="preserve">12 </w:t>
      </w:r>
      <w:r w:rsidRPr="002B7A18">
        <w:rPr>
          <w:bCs/>
        </w:rPr>
        <w:t xml:space="preserve">1. </w:t>
      </w:r>
      <w:r w:rsidRPr="008F394E">
        <w:rPr>
          <w:bCs/>
          <w:lang w:val="en-US"/>
        </w:rPr>
        <w:t>jeune</w:t>
      </w:r>
      <w:r w:rsidRPr="002B7A18">
        <w:rPr>
          <w:bCs/>
        </w:rPr>
        <w:tab/>
        <w:t xml:space="preserve">2. </w:t>
      </w:r>
      <w:r w:rsidRPr="008F394E">
        <w:rPr>
          <w:bCs/>
          <w:lang w:val="en-US"/>
        </w:rPr>
        <w:t>homme</w:t>
      </w:r>
      <w:r w:rsidRPr="002B7A18">
        <w:rPr>
          <w:bCs/>
        </w:rPr>
        <w:tab/>
        <w:t xml:space="preserve">3. </w:t>
      </w:r>
      <w:r w:rsidRPr="008F394E">
        <w:rPr>
          <w:bCs/>
          <w:lang w:val="en-US"/>
        </w:rPr>
        <w:t>parent</w:t>
      </w:r>
      <w:r w:rsidRPr="002B7A18">
        <w:rPr>
          <w:bCs/>
        </w:rPr>
        <w:tab/>
        <w:t xml:space="preserve">4. </w:t>
      </w:r>
      <w:r w:rsidRPr="008F394E">
        <w:rPr>
          <w:bCs/>
          <w:lang w:val="en-US"/>
        </w:rPr>
        <w:t>gar</w:t>
      </w:r>
      <w:r w:rsidRPr="002B7A18">
        <w:rPr>
          <w:bCs/>
        </w:rPr>
        <w:t>ç</w:t>
      </w:r>
      <w:r w:rsidRPr="008F394E">
        <w:rPr>
          <w:bCs/>
          <w:lang w:val="en-US"/>
        </w:rPr>
        <w:t>on</w:t>
      </w:r>
    </w:p>
    <w:p w:rsidR="00604BA3" w:rsidRPr="008F394E" w:rsidRDefault="00604BA3" w:rsidP="007E4853">
      <w:pPr>
        <w:suppressAutoHyphens w:val="0"/>
        <w:autoSpaceDE/>
        <w:jc w:val="both"/>
        <w:rPr>
          <w:color w:val="auto"/>
          <w:lang w:val="fr-FR" w:eastAsia="ru-RU"/>
        </w:rPr>
      </w:pPr>
    </w:p>
    <w:p w:rsidR="00604BA3" w:rsidRPr="008F394E" w:rsidRDefault="00604BA3" w:rsidP="000722E0">
      <w:pPr>
        <w:jc w:val="both"/>
        <w:rPr>
          <w:b/>
          <w:bCs/>
          <w:i/>
          <w:iCs/>
        </w:rPr>
      </w:pPr>
      <w:r>
        <w:rPr>
          <w:b/>
          <w:bCs/>
          <w:i/>
          <w:iCs/>
        </w:rPr>
        <w:t>Ответом на задания 13-18</w:t>
      </w:r>
      <w:r w:rsidRPr="008F394E">
        <w:rPr>
          <w:b/>
          <w:bCs/>
          <w:i/>
          <w:iCs/>
        </w:rPr>
        <w:t xml:space="preserve"> должны быть некоторое целое число, слово, словосочетание, сочетание букв и цифр. Его надо записать справа от номера задания.</w:t>
      </w:r>
    </w:p>
    <w:p w:rsidR="00604BA3" w:rsidRPr="008F394E" w:rsidRDefault="00604BA3" w:rsidP="000722E0">
      <w:pPr>
        <w:jc w:val="both"/>
        <w:rPr>
          <w:bCs/>
          <w:iCs/>
        </w:rPr>
      </w:pPr>
      <w:r w:rsidRPr="008F394E">
        <w:rPr>
          <w:bCs/>
          <w:iCs/>
        </w:rPr>
        <w:t xml:space="preserve">Прочитайте приведенный ниже текст. Преобразуйте, если необходимо, слова напечатанные заглавными буквами в конце строк, обозначенных номерами </w:t>
      </w:r>
      <w:r w:rsidRPr="008F394E">
        <w:rPr>
          <w:b/>
          <w:bCs/>
          <w:iCs/>
        </w:rPr>
        <w:t>1</w:t>
      </w:r>
      <w:r>
        <w:rPr>
          <w:b/>
          <w:bCs/>
          <w:iCs/>
        </w:rPr>
        <w:t>3</w:t>
      </w:r>
      <w:r w:rsidRPr="008F394E">
        <w:rPr>
          <w:b/>
          <w:bCs/>
          <w:iCs/>
        </w:rPr>
        <w:t xml:space="preserve"> – </w:t>
      </w:r>
      <w:r>
        <w:rPr>
          <w:b/>
          <w:bCs/>
          <w:iCs/>
        </w:rPr>
        <w:t>18</w:t>
      </w:r>
      <w:r w:rsidRPr="008F394E">
        <w:rPr>
          <w:bCs/>
          <w:iCs/>
        </w:rPr>
        <w:t>, так чтобы они грамматически соответствовали содержанию текста.</w:t>
      </w:r>
    </w:p>
    <w:p w:rsidR="00604BA3" w:rsidRPr="008F394E" w:rsidRDefault="00604BA3" w:rsidP="00CD2541">
      <w:pPr>
        <w:jc w:val="both"/>
        <w:rPr>
          <w:b/>
          <w:bCs/>
        </w:rPr>
      </w:pPr>
    </w:p>
    <w:p w:rsidR="00604BA3" w:rsidRPr="008F394E" w:rsidRDefault="00604BA3" w:rsidP="00CD2541">
      <w:pPr>
        <w:rPr>
          <w:b/>
          <w:bCs/>
          <w:lang w:val="en-US"/>
        </w:rPr>
      </w:pPr>
      <w:r w:rsidRPr="008F394E">
        <w:rPr>
          <w:b/>
          <w:bCs/>
        </w:rPr>
        <w:t xml:space="preserve">                    </w:t>
      </w:r>
      <w:r w:rsidRPr="008F394E">
        <w:rPr>
          <w:b/>
          <w:bCs/>
          <w:lang w:val="fr-FR"/>
        </w:rPr>
        <w:t>Les souris et les ho</w:t>
      </w:r>
      <w:r w:rsidRPr="008F394E">
        <w:rPr>
          <w:b/>
          <w:bCs/>
          <w:lang w:val="en-US"/>
        </w:rPr>
        <w:t>mm</w:t>
      </w:r>
      <w:r w:rsidRPr="008F394E">
        <w:rPr>
          <w:b/>
          <w:bCs/>
          <w:lang w:val="fr-FR"/>
        </w:rPr>
        <w:t>es</w:t>
      </w:r>
    </w:p>
    <w:p w:rsidR="00604BA3" w:rsidRPr="008F394E" w:rsidRDefault="00604BA3" w:rsidP="00CD2541">
      <w:pPr>
        <w:rPr>
          <w:b/>
          <w:bCs/>
          <w:lang w:val="en-US"/>
        </w:rPr>
      </w:pPr>
    </w:p>
    <w:p w:rsidR="00604BA3" w:rsidRPr="008F394E" w:rsidRDefault="00604BA3" w:rsidP="00CD2541">
      <w:pPr>
        <w:rPr>
          <w:lang w:val="fr-FR"/>
        </w:rPr>
      </w:pPr>
      <w:r w:rsidRPr="008F394E">
        <w:rPr>
          <w:b/>
          <w:bCs/>
          <w:lang w:val="en-US"/>
        </w:rPr>
        <w:t>1</w:t>
      </w:r>
      <w:r w:rsidRPr="002B7A18">
        <w:rPr>
          <w:b/>
          <w:bCs/>
          <w:lang w:val="en-US"/>
        </w:rPr>
        <w:t xml:space="preserve">3. </w:t>
      </w:r>
      <w:r w:rsidRPr="008F394E">
        <w:rPr>
          <w:lang w:val="fr-FR"/>
        </w:rPr>
        <w:t xml:space="preserve">Créé en 1954 par un linguiste de </w:t>
      </w:r>
      <w:smartTag w:uri="urn:schemas-microsoft-com:office:smarttags" w:element="PersonName">
        <w:smartTagPr>
          <w:attr w:name="ProductID" w:val="la Sorbonne"/>
        </w:smartTagPr>
        <w:r w:rsidRPr="008F394E">
          <w:rPr>
            <w:lang w:val="fr-FR"/>
          </w:rPr>
          <w:t>la Sorbonne</w:t>
        </w:r>
      </w:smartTag>
      <w:r w:rsidRPr="008F394E">
        <w:rPr>
          <w:lang w:val="fr-FR"/>
        </w:rPr>
        <w:t xml:space="preserve">,le mot </w:t>
      </w:r>
    </w:p>
    <w:p w:rsidR="00604BA3" w:rsidRPr="008F394E" w:rsidRDefault="00604BA3" w:rsidP="00CD2541">
      <w:pPr>
        <w:rPr>
          <w:lang w:val="fr-FR"/>
        </w:rPr>
      </w:pPr>
      <w:r w:rsidRPr="008F394E">
        <w:rPr>
          <w:lang w:val="fr-FR"/>
        </w:rPr>
        <w:t xml:space="preserve">«ordinateur» est ______________ plus vite dans le                          </w:t>
      </w:r>
      <w:r w:rsidRPr="008F394E">
        <w:rPr>
          <w:i/>
          <w:iCs/>
          <w:lang w:val="fr-FR"/>
        </w:rPr>
        <w:t>ENTRER</w:t>
      </w:r>
    </w:p>
    <w:p w:rsidR="00604BA3" w:rsidRPr="008F394E" w:rsidRDefault="00604BA3" w:rsidP="00CD2541">
      <w:pPr>
        <w:rPr>
          <w:lang w:val="fr-FR"/>
        </w:rPr>
      </w:pPr>
      <w:r w:rsidRPr="008F394E">
        <w:rPr>
          <w:lang w:val="fr-FR"/>
        </w:rPr>
        <w:t xml:space="preserve">dictionnaire que dans les foyers français.                                         </w:t>
      </w:r>
    </w:p>
    <w:p w:rsidR="00604BA3" w:rsidRPr="008F394E" w:rsidRDefault="00604BA3" w:rsidP="00CD2541">
      <w:pPr>
        <w:rPr>
          <w:lang w:val="fr-FR"/>
        </w:rPr>
      </w:pPr>
      <w:r w:rsidRPr="002B7A18">
        <w:rPr>
          <w:b/>
          <w:bCs/>
          <w:lang w:val="en-US"/>
        </w:rPr>
        <w:t>14.</w:t>
      </w:r>
      <w:r w:rsidRPr="008F394E">
        <w:rPr>
          <w:b/>
          <w:bCs/>
          <w:lang w:val="fr-FR"/>
        </w:rPr>
        <w:t xml:space="preserve"> </w:t>
      </w:r>
      <w:r w:rsidRPr="008F394E">
        <w:rPr>
          <w:lang w:val="fr-FR"/>
        </w:rPr>
        <w:t>Il faut dire qu'un autre petit appareil,simple et bien pratique,</w:t>
      </w:r>
    </w:p>
    <w:p w:rsidR="00604BA3" w:rsidRPr="008F394E" w:rsidRDefault="00604BA3" w:rsidP="00CD2541">
      <w:pPr>
        <w:rPr>
          <w:i/>
          <w:iCs/>
          <w:lang w:val="fr-FR"/>
        </w:rPr>
      </w:pPr>
      <w:r w:rsidRPr="008F394E">
        <w:rPr>
          <w:lang w:val="fr-FR"/>
        </w:rPr>
        <w:t xml:space="preserve">le Minitel,s'y était__________________avant lui.                       </w:t>
      </w:r>
      <w:r w:rsidRPr="008F394E">
        <w:rPr>
          <w:i/>
          <w:iCs/>
          <w:lang w:val="fr-FR"/>
        </w:rPr>
        <w:t>INSTALLER</w:t>
      </w:r>
    </w:p>
    <w:p w:rsidR="00604BA3" w:rsidRPr="008F394E" w:rsidRDefault="00604BA3" w:rsidP="00CD2541">
      <w:pPr>
        <w:rPr>
          <w:lang w:val="fr-FR"/>
        </w:rPr>
      </w:pPr>
      <w:r w:rsidRPr="002B7A18">
        <w:rPr>
          <w:b/>
          <w:bCs/>
          <w:lang w:val="en-US"/>
        </w:rPr>
        <w:t>15.</w:t>
      </w:r>
      <w:r w:rsidRPr="008F394E">
        <w:rPr>
          <w:b/>
          <w:bCs/>
          <w:lang w:val="fr-FR"/>
        </w:rPr>
        <w:t xml:space="preserve"> </w:t>
      </w:r>
      <w:r w:rsidRPr="008F394E">
        <w:rPr>
          <w:lang w:val="fr-FR"/>
        </w:rPr>
        <w:t>Son clavier et son écran,reliés au téléphone,ne prenaient pas</w:t>
      </w:r>
    </w:p>
    <w:p w:rsidR="00604BA3" w:rsidRPr="008F394E" w:rsidRDefault="00604BA3" w:rsidP="00CD2541">
      <w:pPr>
        <w:rPr>
          <w:i/>
          <w:iCs/>
          <w:lang w:val="fr-FR"/>
        </w:rPr>
      </w:pPr>
      <w:r w:rsidRPr="008F394E">
        <w:rPr>
          <w:lang w:val="fr-FR"/>
        </w:rPr>
        <w:t>trop de place et________________,entre autres,</w:t>
      </w:r>
      <w:r w:rsidRPr="008F394E">
        <w:rPr>
          <w:lang w:val="en-US"/>
        </w:rPr>
        <w:t xml:space="preserve">  </w:t>
      </w:r>
      <w:r w:rsidRPr="008F394E">
        <w:rPr>
          <w:lang w:val="fr-FR"/>
        </w:rPr>
        <w:t xml:space="preserve">de                 </w:t>
      </w:r>
      <w:r w:rsidRPr="008F394E">
        <w:rPr>
          <w:i/>
          <w:iCs/>
          <w:lang w:val="fr-FR"/>
        </w:rPr>
        <w:t>PERMETTRE</w:t>
      </w:r>
    </w:p>
    <w:p w:rsidR="00604BA3" w:rsidRPr="008F394E" w:rsidRDefault="00604BA3" w:rsidP="00CD2541">
      <w:pPr>
        <w:rPr>
          <w:lang w:val="fr-FR"/>
        </w:rPr>
      </w:pPr>
      <w:r w:rsidRPr="008F394E">
        <w:rPr>
          <w:lang w:val="fr-FR"/>
        </w:rPr>
        <w:t>consulter l'annuaire télephonique,les horaires des trains ou la météo,</w:t>
      </w:r>
    </w:p>
    <w:p w:rsidR="00604BA3" w:rsidRPr="008F394E" w:rsidRDefault="00604BA3" w:rsidP="00CD2541">
      <w:pPr>
        <w:rPr>
          <w:lang w:val="fr-FR"/>
        </w:rPr>
      </w:pPr>
      <w:r w:rsidRPr="008F394E">
        <w:rPr>
          <w:lang w:val="fr-FR"/>
        </w:rPr>
        <w:t>de réserver des billets,d'acheter des articles par correspondance.</w:t>
      </w:r>
    </w:p>
    <w:p w:rsidR="00604BA3" w:rsidRPr="008F394E" w:rsidRDefault="00604BA3" w:rsidP="00CD2541">
      <w:pPr>
        <w:rPr>
          <w:lang w:val="fr-FR"/>
        </w:rPr>
      </w:pPr>
      <w:r w:rsidRPr="002B7A18">
        <w:rPr>
          <w:b/>
          <w:bCs/>
          <w:lang w:val="en-US"/>
        </w:rPr>
        <w:t>16.</w:t>
      </w:r>
      <w:r w:rsidRPr="008F394E">
        <w:rPr>
          <w:b/>
          <w:bCs/>
          <w:lang w:val="fr-FR"/>
        </w:rPr>
        <w:t xml:space="preserve"> </w:t>
      </w:r>
      <w:r w:rsidRPr="008F394E">
        <w:rPr>
          <w:lang w:val="fr-FR"/>
        </w:rPr>
        <w:t xml:space="preserve">Dans les années 90,l'ordinateur n'était encore qu'un </w:t>
      </w:r>
    </w:p>
    <w:p w:rsidR="00604BA3" w:rsidRPr="008F394E" w:rsidRDefault="00604BA3" w:rsidP="00CD2541">
      <w:pPr>
        <w:rPr>
          <w:i/>
          <w:iCs/>
          <w:lang w:val="fr-FR"/>
        </w:rPr>
      </w:pPr>
      <w:r w:rsidRPr="008F394E">
        <w:rPr>
          <w:lang w:val="fr-FR"/>
        </w:rPr>
        <w:t xml:space="preserve">outil___________________.                                          </w:t>
      </w:r>
      <w:r w:rsidRPr="008F394E">
        <w:rPr>
          <w:i/>
          <w:iCs/>
          <w:lang w:val="fr-FR"/>
        </w:rPr>
        <w:t>PROFESSIONNEL</w:t>
      </w:r>
    </w:p>
    <w:p w:rsidR="00604BA3" w:rsidRPr="008F394E" w:rsidRDefault="00604BA3" w:rsidP="00CD2541">
      <w:pPr>
        <w:rPr>
          <w:lang w:val="fr-FR"/>
        </w:rPr>
      </w:pPr>
      <w:r w:rsidRPr="002B7A18">
        <w:rPr>
          <w:b/>
          <w:bCs/>
          <w:lang w:val="en-US"/>
        </w:rPr>
        <w:t>17.</w:t>
      </w:r>
      <w:r w:rsidRPr="008F394E">
        <w:rPr>
          <w:b/>
          <w:bCs/>
          <w:lang w:val="fr-FR"/>
        </w:rPr>
        <w:t xml:space="preserve"> </w:t>
      </w:r>
      <w:r w:rsidRPr="008F394E">
        <w:rPr>
          <w:lang w:val="fr-FR"/>
        </w:rPr>
        <w:t>Depuis,les Français l'utilisent à la maison,même s'ils ne sont pas encore</w:t>
      </w:r>
    </w:p>
    <w:p w:rsidR="00604BA3" w:rsidRPr="008F394E" w:rsidRDefault="00604BA3" w:rsidP="00CD2541">
      <w:pPr>
        <w:rPr>
          <w:i/>
          <w:iCs/>
          <w:lang w:val="en-US"/>
        </w:rPr>
      </w:pPr>
      <w:r w:rsidRPr="008F394E">
        <w:rPr>
          <w:lang w:val="fr-FR"/>
        </w:rPr>
        <w:t xml:space="preserve">aussi bien____________que leurs voisins Scandinaves.              </w:t>
      </w:r>
      <w:r w:rsidRPr="008F394E">
        <w:rPr>
          <w:i/>
          <w:iCs/>
          <w:lang w:val="fr-FR"/>
        </w:rPr>
        <w:t>éQUIPER</w:t>
      </w:r>
    </w:p>
    <w:p w:rsidR="00604BA3" w:rsidRPr="008F394E" w:rsidRDefault="00604BA3" w:rsidP="00CD2541">
      <w:pPr>
        <w:rPr>
          <w:lang w:val="fr-FR"/>
        </w:rPr>
      </w:pPr>
      <w:r w:rsidRPr="002B7A18">
        <w:rPr>
          <w:b/>
          <w:bCs/>
          <w:lang w:val="en-US"/>
        </w:rPr>
        <w:t xml:space="preserve">18. </w:t>
      </w:r>
      <w:r w:rsidRPr="008F394E">
        <w:rPr>
          <w:b/>
          <w:bCs/>
          <w:lang w:val="fr-FR"/>
        </w:rPr>
        <w:t xml:space="preserve"> </w:t>
      </w:r>
      <w:r w:rsidRPr="008F394E">
        <w:rPr>
          <w:lang w:val="fr-FR"/>
        </w:rPr>
        <w:t xml:space="preserve">Internet fait de plus en plus d'adeptes. Ce nouveau média interactif </w:t>
      </w:r>
    </w:p>
    <w:p w:rsidR="00604BA3" w:rsidRPr="008F394E" w:rsidRDefault="00604BA3" w:rsidP="00CD2541">
      <w:pPr>
        <w:rPr>
          <w:i/>
          <w:iCs/>
          <w:lang w:val="fr-FR"/>
        </w:rPr>
      </w:pPr>
      <w:r w:rsidRPr="008F394E">
        <w:rPr>
          <w:lang w:val="fr-FR"/>
        </w:rPr>
        <w:t xml:space="preserve">a _______________ le temps et l'espace.                                        </w:t>
      </w:r>
      <w:r w:rsidRPr="008F394E">
        <w:rPr>
          <w:i/>
          <w:iCs/>
          <w:lang w:val="fr-FR"/>
        </w:rPr>
        <w:t>ABOLIR</w:t>
      </w:r>
    </w:p>
    <w:p w:rsidR="00604BA3" w:rsidRPr="002B7A18" w:rsidRDefault="00604BA3" w:rsidP="00E21A6F">
      <w:pPr>
        <w:suppressAutoHyphens w:val="0"/>
        <w:autoSpaceDE/>
        <w:rPr>
          <w:iCs/>
          <w:lang w:val="en-US"/>
        </w:rPr>
      </w:pPr>
    </w:p>
    <w:p w:rsidR="00604BA3" w:rsidRDefault="00604BA3" w:rsidP="007E4853">
      <w:pPr>
        <w:pStyle w:val="4"/>
        <w:shd w:val="clear" w:color="auto" w:fill="auto"/>
        <w:spacing w:before="0" w:after="211" w:line="240" w:lineRule="exact"/>
        <w:ind w:firstLine="0"/>
        <w:jc w:val="left"/>
        <w:rPr>
          <w:b/>
          <w:lang w:val="ru-RU"/>
        </w:rPr>
      </w:pPr>
    </w:p>
    <w:p w:rsidR="00604BA3" w:rsidRPr="008F394E" w:rsidRDefault="00604BA3" w:rsidP="007E4853">
      <w:pPr>
        <w:pStyle w:val="4"/>
        <w:shd w:val="clear" w:color="auto" w:fill="auto"/>
        <w:spacing w:before="0" w:after="211" w:line="240" w:lineRule="exact"/>
        <w:ind w:firstLine="0"/>
        <w:jc w:val="left"/>
        <w:rPr>
          <w:lang w:val="en-US"/>
        </w:rPr>
      </w:pPr>
      <w:r w:rsidRPr="002B7A18">
        <w:rPr>
          <w:b/>
          <w:lang w:val="en-US"/>
        </w:rPr>
        <w:t>19</w:t>
      </w:r>
      <w:r w:rsidRPr="008F394E">
        <w:rPr>
          <w:b/>
          <w:lang w:val="en-US"/>
        </w:rPr>
        <w:t>.</w:t>
      </w:r>
      <w:r w:rsidRPr="008F394E">
        <w:t xml:space="preserve"> Ecrivez une réponse en </w:t>
      </w:r>
      <w:r w:rsidRPr="008F394E">
        <w:rPr>
          <w:b/>
        </w:rPr>
        <w:t>200 - 250 mots</w:t>
      </w:r>
      <w:r w:rsidRPr="008F394E">
        <w:t xml:space="preserve"> en argumentant votre point de vue.</w:t>
      </w:r>
    </w:p>
    <w:p w:rsidR="00604BA3" w:rsidRPr="008F394E" w:rsidRDefault="00604BA3" w:rsidP="007E4853">
      <w:pPr>
        <w:pStyle w:val="4"/>
        <w:pBdr>
          <w:top w:val="single" w:sz="4" w:space="1" w:color="auto"/>
          <w:left w:val="single" w:sz="4" w:space="4" w:color="auto"/>
          <w:bottom w:val="single" w:sz="4" w:space="1" w:color="auto"/>
          <w:right w:val="single" w:sz="4" w:space="4" w:color="auto"/>
        </w:pBdr>
        <w:shd w:val="clear" w:color="auto" w:fill="auto"/>
        <w:spacing w:before="0" w:after="240"/>
        <w:ind w:left="720" w:right="160" w:firstLine="0"/>
        <w:rPr>
          <w:b/>
        </w:rPr>
      </w:pPr>
      <w:r w:rsidRPr="008F394E">
        <w:rPr>
          <w:b/>
        </w:rPr>
        <w:t>«Faire les gros yeux» cela veut dire être fâché ou mécontent et montrer ce sentiment. Est-ce suffisant de faire les gros yeux à l’enfant pour le punir? En général, faut-il punir les enfants et pour quelles raisons? . Quel est votre avis?</w:t>
      </w:r>
    </w:p>
    <w:p w:rsidR="00604BA3" w:rsidRPr="008F394E" w:rsidRDefault="00604BA3" w:rsidP="007E4853">
      <w:pPr>
        <w:pStyle w:val="4"/>
        <w:shd w:val="clear" w:color="auto" w:fill="auto"/>
        <w:spacing w:before="0"/>
        <w:ind w:left="720" w:firstLine="0"/>
        <w:jc w:val="left"/>
      </w:pPr>
      <w:r w:rsidRPr="008F394E">
        <w:t>Suivez le plan:</w:t>
      </w:r>
    </w:p>
    <w:p w:rsidR="00604BA3" w:rsidRPr="008F394E" w:rsidRDefault="00604BA3" w:rsidP="007E4853">
      <w:pPr>
        <w:pStyle w:val="4"/>
        <w:numPr>
          <w:ilvl w:val="0"/>
          <w:numId w:val="18"/>
        </w:numPr>
        <w:shd w:val="clear" w:color="auto" w:fill="auto"/>
        <w:tabs>
          <w:tab w:val="left" w:pos="936"/>
        </w:tabs>
        <w:spacing w:before="0"/>
        <w:ind w:left="720" w:firstLine="0"/>
        <w:jc w:val="left"/>
      </w:pPr>
      <w:r w:rsidRPr="008F394E">
        <w:t>Introduction: posez le problème.</w:t>
      </w:r>
    </w:p>
    <w:p w:rsidR="00604BA3" w:rsidRPr="008F394E" w:rsidRDefault="00604BA3" w:rsidP="007E4853">
      <w:pPr>
        <w:pStyle w:val="4"/>
        <w:numPr>
          <w:ilvl w:val="0"/>
          <w:numId w:val="18"/>
        </w:numPr>
        <w:shd w:val="clear" w:color="auto" w:fill="auto"/>
        <w:tabs>
          <w:tab w:val="left" w:pos="960"/>
        </w:tabs>
        <w:spacing w:before="0"/>
        <w:ind w:left="720" w:firstLine="0"/>
        <w:jc w:val="left"/>
      </w:pPr>
      <w:r w:rsidRPr="008F394E">
        <w:t>Exposez votre opinion, argumentez-la.</w:t>
      </w:r>
    </w:p>
    <w:p w:rsidR="00604BA3" w:rsidRPr="008F394E" w:rsidRDefault="00604BA3" w:rsidP="007E4853">
      <w:pPr>
        <w:pStyle w:val="4"/>
        <w:numPr>
          <w:ilvl w:val="0"/>
          <w:numId w:val="18"/>
        </w:numPr>
        <w:shd w:val="clear" w:color="auto" w:fill="auto"/>
        <w:tabs>
          <w:tab w:val="left" w:pos="965"/>
        </w:tabs>
        <w:spacing w:before="0"/>
        <w:ind w:left="720" w:right="160" w:firstLine="0"/>
        <w:jc w:val="left"/>
      </w:pPr>
      <w:r w:rsidRPr="008F394E">
        <w:t>Donnez les arguments "pour" un autre point de vue et expliquez pourquoi vous ne les acceptez pas.</w:t>
      </w:r>
    </w:p>
    <w:p w:rsidR="00604BA3" w:rsidRPr="000722E0" w:rsidRDefault="00604BA3" w:rsidP="008F394E">
      <w:pPr>
        <w:pStyle w:val="4"/>
        <w:numPr>
          <w:ilvl w:val="0"/>
          <w:numId w:val="18"/>
        </w:numPr>
        <w:shd w:val="clear" w:color="auto" w:fill="auto"/>
        <w:tabs>
          <w:tab w:val="left" w:pos="965"/>
        </w:tabs>
        <w:spacing w:before="0" w:after="267"/>
        <w:ind w:left="720" w:firstLine="0"/>
        <w:jc w:val="left"/>
        <w:rPr>
          <w:color w:val="auto"/>
          <w:sz w:val="28"/>
          <w:szCs w:val="28"/>
        </w:rPr>
      </w:pPr>
      <w:r w:rsidRPr="008F394E">
        <w:t>Conclusion.</w:t>
      </w:r>
    </w:p>
    <w:sectPr w:rsidR="00604BA3" w:rsidRPr="000722E0" w:rsidSect="00EA3BD7">
      <w:footerReference w:type="default" r:id="rId7"/>
      <w:pgSz w:w="11906" w:h="16838"/>
      <w:pgMar w:top="1134" w:right="850" w:bottom="1134"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BA3" w:rsidRDefault="00604BA3" w:rsidP="00D571E7">
      <w:pPr>
        <w:suppressAutoHyphens w:val="0"/>
        <w:autoSpaceDE/>
        <w:rPr>
          <w:color w:val="auto"/>
          <w:lang w:eastAsia="ru-RU"/>
        </w:rPr>
      </w:pPr>
      <w:r>
        <w:rPr>
          <w:color w:val="auto"/>
          <w:lang w:eastAsia="ru-RU"/>
        </w:rPr>
        <w:separator/>
      </w:r>
    </w:p>
  </w:endnote>
  <w:endnote w:type="continuationSeparator" w:id="0">
    <w:p w:rsidR="00604BA3" w:rsidRDefault="00604BA3" w:rsidP="00D571E7">
      <w:pPr>
        <w:suppressAutoHyphens w:val="0"/>
        <w:autoSpaceDE/>
        <w:rPr>
          <w:color w:val="auto"/>
          <w:lang w:eastAsia="ru-RU"/>
        </w:rPr>
      </w:pPr>
      <w:r>
        <w:rPr>
          <w:color w:val="auto"/>
          <w:lang w:eastAsia="ru-RU"/>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BA3" w:rsidRDefault="00604BA3">
    <w:pPr>
      <w:pStyle w:val="Footer"/>
      <w:jc w:val="center"/>
    </w:pPr>
    <w:fldSimple w:instr=" PAGE   \* MERGEFORMAT ">
      <w:r>
        <w:rPr>
          <w:noProof/>
        </w:rPr>
        <w:t>4</w:t>
      </w:r>
    </w:fldSimple>
  </w:p>
  <w:p w:rsidR="00604BA3" w:rsidRDefault="00604B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BA3" w:rsidRDefault="00604BA3" w:rsidP="00D571E7">
      <w:pPr>
        <w:suppressAutoHyphens w:val="0"/>
        <w:autoSpaceDE/>
        <w:rPr>
          <w:color w:val="auto"/>
          <w:lang w:eastAsia="ru-RU"/>
        </w:rPr>
      </w:pPr>
      <w:r>
        <w:rPr>
          <w:color w:val="auto"/>
          <w:lang w:eastAsia="ru-RU"/>
        </w:rPr>
        <w:separator/>
      </w:r>
    </w:p>
  </w:footnote>
  <w:footnote w:type="continuationSeparator" w:id="0">
    <w:p w:rsidR="00604BA3" w:rsidRDefault="00604BA3" w:rsidP="00D571E7">
      <w:pPr>
        <w:suppressAutoHyphens w:val="0"/>
        <w:autoSpaceDE/>
        <w:rPr>
          <w:color w:val="auto"/>
          <w:lang w:eastAsia="ru-RU"/>
        </w:rPr>
      </w:pPr>
      <w:r>
        <w:rPr>
          <w:color w:val="auto"/>
          <w:lang w:eastAsia="ru-RU"/>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2"/>
    <w:multiLevelType w:val="multilevel"/>
    <w:tmpl w:val="000000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6D49FB"/>
    <w:multiLevelType w:val="multilevel"/>
    <w:tmpl w:val="C45CA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161397"/>
    <w:multiLevelType w:val="hybridMultilevel"/>
    <w:tmpl w:val="85F2FAD0"/>
    <w:lvl w:ilvl="0" w:tplc="9ED4B392">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
    <w:nsid w:val="128369E2"/>
    <w:multiLevelType w:val="multilevel"/>
    <w:tmpl w:val="8AE8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00171BA"/>
    <w:multiLevelType w:val="hybridMultilevel"/>
    <w:tmpl w:val="3550B868"/>
    <w:lvl w:ilvl="0" w:tplc="381AAA78">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5">
    <w:nsid w:val="25637932"/>
    <w:multiLevelType w:val="hybridMultilevel"/>
    <w:tmpl w:val="BC2C8958"/>
    <w:lvl w:ilvl="0" w:tplc="04190015">
      <w:start w:val="1"/>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C39346F"/>
    <w:multiLevelType w:val="multilevel"/>
    <w:tmpl w:val="87508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6C97601"/>
    <w:multiLevelType w:val="hybridMultilevel"/>
    <w:tmpl w:val="5F302CA6"/>
    <w:lvl w:ilvl="0" w:tplc="2C7AAB18">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8">
    <w:nsid w:val="3E865D67"/>
    <w:multiLevelType w:val="hybridMultilevel"/>
    <w:tmpl w:val="9962AF5C"/>
    <w:lvl w:ilvl="0" w:tplc="F3B4F878">
      <w:start w:val="1"/>
      <w:numFmt w:val="decimal"/>
      <w:lvlText w:val="%1)"/>
      <w:lvlJc w:val="left"/>
      <w:pPr>
        <w:tabs>
          <w:tab w:val="num" w:pos="945"/>
        </w:tabs>
        <w:ind w:left="945" w:hanging="375"/>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9">
    <w:nsid w:val="406A5BFA"/>
    <w:multiLevelType w:val="hybridMultilevel"/>
    <w:tmpl w:val="C2CA42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0926D15"/>
    <w:multiLevelType w:val="hybridMultilevel"/>
    <w:tmpl w:val="B68ED2D6"/>
    <w:lvl w:ilvl="0" w:tplc="1B1E952C">
      <w:start w:val="1"/>
      <w:numFmt w:val="upperLetter"/>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74978D4"/>
    <w:multiLevelType w:val="hybridMultilevel"/>
    <w:tmpl w:val="547A4F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E76A82"/>
    <w:multiLevelType w:val="hybridMultilevel"/>
    <w:tmpl w:val="C4A6C440"/>
    <w:lvl w:ilvl="0" w:tplc="A0603376">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3">
    <w:nsid w:val="59B13333"/>
    <w:multiLevelType w:val="hybridMultilevel"/>
    <w:tmpl w:val="67522A42"/>
    <w:lvl w:ilvl="0" w:tplc="FB6286F8">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4">
    <w:nsid w:val="67905585"/>
    <w:multiLevelType w:val="hybridMultilevel"/>
    <w:tmpl w:val="0694AEBC"/>
    <w:lvl w:ilvl="0" w:tplc="20DE3404">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5">
    <w:nsid w:val="69EA0EC2"/>
    <w:multiLevelType w:val="multilevel"/>
    <w:tmpl w:val="C93A6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E3948A6"/>
    <w:multiLevelType w:val="hybridMultilevel"/>
    <w:tmpl w:val="FC5E32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00240D2"/>
    <w:multiLevelType w:val="hybridMultilevel"/>
    <w:tmpl w:val="DB922B68"/>
    <w:lvl w:ilvl="0" w:tplc="BADC24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0"/>
        </w:tabs>
        <w:ind w:hanging="360"/>
      </w:pPr>
      <w:rPr>
        <w:rFonts w:cs="Times New Roman"/>
      </w:rPr>
    </w:lvl>
    <w:lvl w:ilvl="2" w:tplc="0419001B" w:tentative="1">
      <w:start w:val="1"/>
      <w:numFmt w:val="lowerRoman"/>
      <w:lvlText w:val="%3."/>
      <w:lvlJc w:val="right"/>
      <w:pPr>
        <w:tabs>
          <w:tab w:val="num" w:pos="720"/>
        </w:tabs>
        <w:ind w:left="720" w:hanging="180"/>
      </w:pPr>
      <w:rPr>
        <w:rFonts w:cs="Times New Roman"/>
      </w:rPr>
    </w:lvl>
    <w:lvl w:ilvl="3" w:tplc="0419000F" w:tentative="1">
      <w:start w:val="1"/>
      <w:numFmt w:val="decimal"/>
      <w:lvlText w:val="%4."/>
      <w:lvlJc w:val="left"/>
      <w:pPr>
        <w:tabs>
          <w:tab w:val="num" w:pos="1440"/>
        </w:tabs>
        <w:ind w:left="1440" w:hanging="360"/>
      </w:pPr>
      <w:rPr>
        <w:rFonts w:cs="Times New Roman"/>
      </w:rPr>
    </w:lvl>
    <w:lvl w:ilvl="4" w:tplc="04190019" w:tentative="1">
      <w:start w:val="1"/>
      <w:numFmt w:val="lowerLetter"/>
      <w:lvlText w:val="%5."/>
      <w:lvlJc w:val="left"/>
      <w:pPr>
        <w:tabs>
          <w:tab w:val="num" w:pos="2160"/>
        </w:tabs>
        <w:ind w:left="2160" w:hanging="360"/>
      </w:pPr>
      <w:rPr>
        <w:rFonts w:cs="Times New Roman"/>
      </w:rPr>
    </w:lvl>
    <w:lvl w:ilvl="5" w:tplc="0419001B" w:tentative="1">
      <w:start w:val="1"/>
      <w:numFmt w:val="lowerRoman"/>
      <w:lvlText w:val="%6."/>
      <w:lvlJc w:val="right"/>
      <w:pPr>
        <w:tabs>
          <w:tab w:val="num" w:pos="2880"/>
        </w:tabs>
        <w:ind w:left="2880" w:hanging="180"/>
      </w:pPr>
      <w:rPr>
        <w:rFonts w:cs="Times New Roman"/>
      </w:rPr>
    </w:lvl>
    <w:lvl w:ilvl="6" w:tplc="0419000F" w:tentative="1">
      <w:start w:val="1"/>
      <w:numFmt w:val="decimal"/>
      <w:lvlText w:val="%7."/>
      <w:lvlJc w:val="left"/>
      <w:pPr>
        <w:tabs>
          <w:tab w:val="num" w:pos="3600"/>
        </w:tabs>
        <w:ind w:left="3600" w:hanging="360"/>
      </w:pPr>
      <w:rPr>
        <w:rFonts w:cs="Times New Roman"/>
      </w:rPr>
    </w:lvl>
    <w:lvl w:ilvl="7" w:tplc="04190019" w:tentative="1">
      <w:start w:val="1"/>
      <w:numFmt w:val="lowerLetter"/>
      <w:lvlText w:val="%8."/>
      <w:lvlJc w:val="left"/>
      <w:pPr>
        <w:tabs>
          <w:tab w:val="num" w:pos="4320"/>
        </w:tabs>
        <w:ind w:left="4320" w:hanging="360"/>
      </w:pPr>
      <w:rPr>
        <w:rFonts w:cs="Times New Roman"/>
      </w:rPr>
    </w:lvl>
    <w:lvl w:ilvl="8" w:tplc="0419001B" w:tentative="1">
      <w:start w:val="1"/>
      <w:numFmt w:val="lowerRoman"/>
      <w:lvlText w:val="%9."/>
      <w:lvlJc w:val="right"/>
      <w:pPr>
        <w:tabs>
          <w:tab w:val="num" w:pos="5040"/>
        </w:tabs>
        <w:ind w:left="5040" w:hanging="180"/>
      </w:pPr>
      <w:rPr>
        <w:rFonts w:cs="Times New Roman"/>
      </w:rPr>
    </w:lvl>
  </w:abstractNum>
  <w:num w:numId="1">
    <w:abstractNumId w:val="5"/>
  </w:num>
  <w:num w:numId="2">
    <w:abstractNumId w:val="10"/>
  </w:num>
  <w:num w:numId="3">
    <w:abstractNumId w:val="8"/>
  </w:num>
  <w:num w:numId="4">
    <w:abstractNumId w:val="12"/>
  </w:num>
  <w:num w:numId="5">
    <w:abstractNumId w:val="7"/>
  </w:num>
  <w:num w:numId="6">
    <w:abstractNumId w:val="14"/>
  </w:num>
  <w:num w:numId="7">
    <w:abstractNumId w:val="4"/>
  </w:num>
  <w:num w:numId="8">
    <w:abstractNumId w:val="2"/>
  </w:num>
  <w:num w:numId="9">
    <w:abstractNumId w:val="13"/>
  </w:num>
  <w:num w:numId="10">
    <w:abstractNumId w:val="16"/>
  </w:num>
  <w:num w:numId="11">
    <w:abstractNumId w:val="17"/>
  </w:num>
  <w:num w:numId="12">
    <w:abstractNumId w:val="0"/>
  </w:num>
  <w:num w:numId="13">
    <w:abstractNumId w:val="9"/>
  </w:num>
  <w:num w:numId="14">
    <w:abstractNumId w:val="11"/>
  </w:num>
  <w:num w:numId="15">
    <w:abstractNumId w:val="1"/>
  </w:num>
  <w:num w:numId="16">
    <w:abstractNumId w:val="6"/>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2D8"/>
    <w:rsid w:val="000014B1"/>
    <w:rsid w:val="00015E56"/>
    <w:rsid w:val="000261FB"/>
    <w:rsid w:val="00043379"/>
    <w:rsid w:val="00066906"/>
    <w:rsid w:val="000722E0"/>
    <w:rsid w:val="000D518F"/>
    <w:rsid w:val="000D7877"/>
    <w:rsid w:val="000E1510"/>
    <w:rsid w:val="000F395B"/>
    <w:rsid w:val="00101202"/>
    <w:rsid w:val="00107A18"/>
    <w:rsid w:val="00114811"/>
    <w:rsid w:val="0011494F"/>
    <w:rsid w:val="00127DBB"/>
    <w:rsid w:val="0019766A"/>
    <w:rsid w:val="001A581E"/>
    <w:rsid w:val="001B1E4B"/>
    <w:rsid w:val="001C4111"/>
    <w:rsid w:val="001F474A"/>
    <w:rsid w:val="002010BB"/>
    <w:rsid w:val="00211846"/>
    <w:rsid w:val="00232CAD"/>
    <w:rsid w:val="002369D6"/>
    <w:rsid w:val="00250F44"/>
    <w:rsid w:val="00256084"/>
    <w:rsid w:val="00263C22"/>
    <w:rsid w:val="00297DD4"/>
    <w:rsid w:val="002B7A18"/>
    <w:rsid w:val="002D23F4"/>
    <w:rsid w:val="0030364D"/>
    <w:rsid w:val="00324C37"/>
    <w:rsid w:val="00333305"/>
    <w:rsid w:val="00347BF9"/>
    <w:rsid w:val="00356AEE"/>
    <w:rsid w:val="0037025A"/>
    <w:rsid w:val="003840B3"/>
    <w:rsid w:val="00413276"/>
    <w:rsid w:val="004138B6"/>
    <w:rsid w:val="0041569D"/>
    <w:rsid w:val="00441F28"/>
    <w:rsid w:val="00447DB3"/>
    <w:rsid w:val="00470524"/>
    <w:rsid w:val="004A300D"/>
    <w:rsid w:val="004A5ECE"/>
    <w:rsid w:val="004C62C1"/>
    <w:rsid w:val="004D122F"/>
    <w:rsid w:val="004E066B"/>
    <w:rsid w:val="004E4683"/>
    <w:rsid w:val="00512542"/>
    <w:rsid w:val="00522438"/>
    <w:rsid w:val="0057713F"/>
    <w:rsid w:val="005A6D9B"/>
    <w:rsid w:val="005D5339"/>
    <w:rsid w:val="005D7124"/>
    <w:rsid w:val="005E7B01"/>
    <w:rsid w:val="005F233E"/>
    <w:rsid w:val="00604BA3"/>
    <w:rsid w:val="0061698A"/>
    <w:rsid w:val="0064003C"/>
    <w:rsid w:val="0064607A"/>
    <w:rsid w:val="0066591A"/>
    <w:rsid w:val="00676561"/>
    <w:rsid w:val="00693D8F"/>
    <w:rsid w:val="00697630"/>
    <w:rsid w:val="006C07E3"/>
    <w:rsid w:val="006C1B82"/>
    <w:rsid w:val="006C4B9A"/>
    <w:rsid w:val="006D5558"/>
    <w:rsid w:val="006F4C90"/>
    <w:rsid w:val="00706DE0"/>
    <w:rsid w:val="00744A04"/>
    <w:rsid w:val="007515F0"/>
    <w:rsid w:val="00755322"/>
    <w:rsid w:val="00757ADE"/>
    <w:rsid w:val="00760E2E"/>
    <w:rsid w:val="007638AE"/>
    <w:rsid w:val="00766903"/>
    <w:rsid w:val="00785D12"/>
    <w:rsid w:val="007A668E"/>
    <w:rsid w:val="007C5BE1"/>
    <w:rsid w:val="007E4853"/>
    <w:rsid w:val="00805471"/>
    <w:rsid w:val="00823426"/>
    <w:rsid w:val="008343DC"/>
    <w:rsid w:val="008545F6"/>
    <w:rsid w:val="00874517"/>
    <w:rsid w:val="0088389A"/>
    <w:rsid w:val="008932D8"/>
    <w:rsid w:val="008A180C"/>
    <w:rsid w:val="008A76B7"/>
    <w:rsid w:val="008D03CF"/>
    <w:rsid w:val="008D15BA"/>
    <w:rsid w:val="008E3670"/>
    <w:rsid w:val="008F0518"/>
    <w:rsid w:val="008F394E"/>
    <w:rsid w:val="00933B48"/>
    <w:rsid w:val="009373B4"/>
    <w:rsid w:val="009379A6"/>
    <w:rsid w:val="009602E2"/>
    <w:rsid w:val="00962F1A"/>
    <w:rsid w:val="00967ECE"/>
    <w:rsid w:val="00972D8C"/>
    <w:rsid w:val="009E1033"/>
    <w:rsid w:val="009E377D"/>
    <w:rsid w:val="009E3852"/>
    <w:rsid w:val="009F433F"/>
    <w:rsid w:val="009F498D"/>
    <w:rsid w:val="009F5D7F"/>
    <w:rsid w:val="00A153E0"/>
    <w:rsid w:val="00A2385B"/>
    <w:rsid w:val="00A27090"/>
    <w:rsid w:val="00A415FB"/>
    <w:rsid w:val="00A46284"/>
    <w:rsid w:val="00A579D8"/>
    <w:rsid w:val="00A60633"/>
    <w:rsid w:val="00A81CDA"/>
    <w:rsid w:val="00A81F4B"/>
    <w:rsid w:val="00A8267B"/>
    <w:rsid w:val="00A87073"/>
    <w:rsid w:val="00A950B4"/>
    <w:rsid w:val="00AA4EFE"/>
    <w:rsid w:val="00AB0DFF"/>
    <w:rsid w:val="00AB29F9"/>
    <w:rsid w:val="00AC00C3"/>
    <w:rsid w:val="00AC0ADC"/>
    <w:rsid w:val="00AC3B66"/>
    <w:rsid w:val="00B148A3"/>
    <w:rsid w:val="00B2039F"/>
    <w:rsid w:val="00B21A71"/>
    <w:rsid w:val="00B7628A"/>
    <w:rsid w:val="00B91696"/>
    <w:rsid w:val="00BA50D0"/>
    <w:rsid w:val="00BB7F1B"/>
    <w:rsid w:val="00BE0B37"/>
    <w:rsid w:val="00BE2BAE"/>
    <w:rsid w:val="00BE7A12"/>
    <w:rsid w:val="00C03695"/>
    <w:rsid w:val="00C25B08"/>
    <w:rsid w:val="00C40EE8"/>
    <w:rsid w:val="00C430E4"/>
    <w:rsid w:val="00C43DF0"/>
    <w:rsid w:val="00C4678C"/>
    <w:rsid w:val="00CA555C"/>
    <w:rsid w:val="00CB0779"/>
    <w:rsid w:val="00CD2541"/>
    <w:rsid w:val="00D22CA6"/>
    <w:rsid w:val="00D25C41"/>
    <w:rsid w:val="00D2627E"/>
    <w:rsid w:val="00D268BF"/>
    <w:rsid w:val="00D45E81"/>
    <w:rsid w:val="00D571E7"/>
    <w:rsid w:val="00D63844"/>
    <w:rsid w:val="00D952F7"/>
    <w:rsid w:val="00D967FF"/>
    <w:rsid w:val="00DA41C7"/>
    <w:rsid w:val="00DC59AF"/>
    <w:rsid w:val="00DF0EC9"/>
    <w:rsid w:val="00DF7FCC"/>
    <w:rsid w:val="00E06C12"/>
    <w:rsid w:val="00E14764"/>
    <w:rsid w:val="00E21A6F"/>
    <w:rsid w:val="00E61E76"/>
    <w:rsid w:val="00E720F2"/>
    <w:rsid w:val="00EA2AA2"/>
    <w:rsid w:val="00EA3BD7"/>
    <w:rsid w:val="00EA3C69"/>
    <w:rsid w:val="00EA4743"/>
    <w:rsid w:val="00EB606C"/>
    <w:rsid w:val="00EC1D7A"/>
    <w:rsid w:val="00EE03D0"/>
    <w:rsid w:val="00F242EE"/>
    <w:rsid w:val="00F42A96"/>
    <w:rsid w:val="00F43331"/>
    <w:rsid w:val="00F51AEA"/>
    <w:rsid w:val="00F60B0A"/>
    <w:rsid w:val="00F71C4D"/>
    <w:rsid w:val="00FC18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96"/>
    <w:pPr>
      <w:suppressAutoHyphens/>
      <w:autoSpaceDE w:val="0"/>
    </w:pPr>
    <w:rPr>
      <w:color w:val="000000"/>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462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571E7"/>
    <w:pPr>
      <w:tabs>
        <w:tab w:val="center" w:pos="4677"/>
        <w:tab w:val="right" w:pos="9355"/>
      </w:tabs>
      <w:suppressAutoHyphens w:val="0"/>
      <w:autoSpaceDE/>
    </w:pPr>
    <w:rPr>
      <w:color w:val="auto"/>
      <w:lang w:eastAsia="ru-RU"/>
    </w:rPr>
  </w:style>
  <w:style w:type="character" w:customStyle="1" w:styleId="HeaderChar">
    <w:name w:val="Header Char"/>
    <w:basedOn w:val="DefaultParagraphFont"/>
    <w:link w:val="Header"/>
    <w:uiPriority w:val="99"/>
    <w:locked/>
    <w:rsid w:val="00D571E7"/>
    <w:rPr>
      <w:rFonts w:cs="Times New Roman"/>
      <w:sz w:val="24"/>
      <w:szCs w:val="24"/>
    </w:rPr>
  </w:style>
  <w:style w:type="paragraph" w:styleId="Footer">
    <w:name w:val="footer"/>
    <w:basedOn w:val="Normal"/>
    <w:link w:val="FooterChar"/>
    <w:uiPriority w:val="99"/>
    <w:rsid w:val="00D571E7"/>
    <w:pPr>
      <w:tabs>
        <w:tab w:val="center" w:pos="4677"/>
        <w:tab w:val="right" w:pos="9355"/>
      </w:tabs>
      <w:suppressAutoHyphens w:val="0"/>
      <w:autoSpaceDE/>
    </w:pPr>
    <w:rPr>
      <w:color w:val="auto"/>
      <w:lang w:eastAsia="ru-RU"/>
    </w:rPr>
  </w:style>
  <w:style w:type="character" w:customStyle="1" w:styleId="FooterChar">
    <w:name w:val="Footer Char"/>
    <w:basedOn w:val="DefaultParagraphFont"/>
    <w:link w:val="Footer"/>
    <w:uiPriority w:val="99"/>
    <w:locked/>
    <w:rsid w:val="00D571E7"/>
    <w:rPr>
      <w:rFonts w:cs="Times New Roman"/>
      <w:sz w:val="24"/>
      <w:szCs w:val="24"/>
    </w:rPr>
  </w:style>
  <w:style w:type="character" w:styleId="Hyperlink">
    <w:name w:val="Hyperlink"/>
    <w:basedOn w:val="DefaultParagraphFont"/>
    <w:uiPriority w:val="99"/>
    <w:rsid w:val="008F0518"/>
    <w:rPr>
      <w:rFonts w:cs="Times New Roman"/>
      <w:color w:val="0000FF"/>
      <w:u w:val="single"/>
    </w:rPr>
  </w:style>
  <w:style w:type="paragraph" w:styleId="NormalWeb">
    <w:name w:val="Normal (Web)"/>
    <w:basedOn w:val="Normal"/>
    <w:uiPriority w:val="99"/>
    <w:rsid w:val="00F42A96"/>
    <w:pPr>
      <w:suppressAutoHyphens w:val="0"/>
      <w:autoSpaceDE/>
      <w:spacing w:before="100" w:beforeAutospacing="1" w:after="100" w:afterAutospacing="1"/>
    </w:pPr>
    <w:rPr>
      <w:color w:val="auto"/>
      <w:lang w:eastAsia="ru-RU"/>
    </w:rPr>
  </w:style>
  <w:style w:type="paragraph" w:customStyle="1" w:styleId="Default">
    <w:name w:val="Default Знак"/>
    <w:link w:val="Default0"/>
    <w:uiPriority w:val="99"/>
    <w:rsid w:val="00F42A96"/>
    <w:pPr>
      <w:autoSpaceDE w:val="0"/>
      <w:autoSpaceDN w:val="0"/>
      <w:adjustRightInd w:val="0"/>
    </w:pPr>
    <w:rPr>
      <w:color w:val="000000"/>
    </w:rPr>
  </w:style>
  <w:style w:type="character" w:customStyle="1" w:styleId="Default0">
    <w:name w:val="Default Знак Знак"/>
    <w:link w:val="Default"/>
    <w:uiPriority w:val="99"/>
    <w:locked/>
    <w:rsid w:val="00F42A96"/>
    <w:rPr>
      <w:color w:val="000000"/>
      <w:sz w:val="22"/>
      <w:lang w:val="ru-RU" w:eastAsia="ru-RU"/>
    </w:rPr>
  </w:style>
  <w:style w:type="character" w:customStyle="1" w:styleId="1">
    <w:name w:val="Заголовок №1_"/>
    <w:basedOn w:val="DefaultParagraphFont"/>
    <w:link w:val="10"/>
    <w:uiPriority w:val="99"/>
    <w:locked/>
    <w:rsid w:val="007E4853"/>
    <w:rPr>
      <w:rFonts w:cs="Times New Roman"/>
      <w:b/>
      <w:bCs/>
      <w:shd w:val="clear" w:color="auto" w:fill="FFFFFF"/>
      <w:lang w:bidi="ar-SA"/>
    </w:rPr>
  </w:style>
  <w:style w:type="character" w:customStyle="1" w:styleId="a">
    <w:name w:val="Основной текст_"/>
    <w:basedOn w:val="DefaultParagraphFont"/>
    <w:link w:val="2"/>
    <w:uiPriority w:val="99"/>
    <w:locked/>
    <w:rsid w:val="007E4853"/>
    <w:rPr>
      <w:rFonts w:cs="Times New Roman"/>
      <w:shd w:val="clear" w:color="auto" w:fill="FFFFFF"/>
      <w:lang w:bidi="ar-SA"/>
    </w:rPr>
  </w:style>
  <w:style w:type="character" w:customStyle="1" w:styleId="11">
    <w:name w:val="Основной текст1"/>
    <w:basedOn w:val="a"/>
    <w:uiPriority w:val="99"/>
    <w:rsid w:val="007E4853"/>
    <w:rPr>
      <w:color w:val="000000"/>
      <w:spacing w:val="0"/>
      <w:w w:val="100"/>
      <w:position w:val="0"/>
      <w:sz w:val="24"/>
      <w:szCs w:val="24"/>
      <w:u w:val="single"/>
      <w:lang w:val="fr-FR"/>
    </w:rPr>
  </w:style>
  <w:style w:type="paragraph" w:customStyle="1" w:styleId="10">
    <w:name w:val="Заголовок №1"/>
    <w:basedOn w:val="Normal"/>
    <w:link w:val="1"/>
    <w:uiPriority w:val="99"/>
    <w:rsid w:val="007E4853"/>
    <w:pPr>
      <w:widowControl w:val="0"/>
      <w:shd w:val="clear" w:color="auto" w:fill="FFFFFF"/>
      <w:suppressAutoHyphens w:val="0"/>
      <w:autoSpaceDE/>
      <w:spacing w:before="240" w:after="120" w:line="240" w:lineRule="atLeast"/>
      <w:jc w:val="center"/>
      <w:outlineLvl w:val="0"/>
    </w:pPr>
    <w:rPr>
      <w:b/>
      <w:bCs/>
      <w:noProof/>
      <w:color w:val="auto"/>
      <w:sz w:val="20"/>
      <w:szCs w:val="20"/>
      <w:shd w:val="clear" w:color="auto" w:fill="FFFFFF"/>
      <w:lang w:eastAsia="ru-RU"/>
    </w:rPr>
  </w:style>
  <w:style w:type="paragraph" w:customStyle="1" w:styleId="2">
    <w:name w:val="Основной текст2"/>
    <w:basedOn w:val="Normal"/>
    <w:link w:val="a"/>
    <w:uiPriority w:val="99"/>
    <w:rsid w:val="007E4853"/>
    <w:pPr>
      <w:widowControl w:val="0"/>
      <w:shd w:val="clear" w:color="auto" w:fill="FFFFFF"/>
      <w:suppressAutoHyphens w:val="0"/>
      <w:autoSpaceDE/>
      <w:spacing w:before="120" w:line="274" w:lineRule="exact"/>
      <w:ind w:firstLine="200"/>
      <w:jc w:val="both"/>
    </w:pPr>
    <w:rPr>
      <w:noProof/>
      <w:color w:val="auto"/>
      <w:sz w:val="20"/>
      <w:szCs w:val="20"/>
      <w:shd w:val="clear" w:color="auto" w:fill="FFFFFF"/>
      <w:lang w:eastAsia="ru-RU"/>
    </w:rPr>
  </w:style>
  <w:style w:type="character" w:customStyle="1" w:styleId="1pt">
    <w:name w:val="Основной текст + Интервал 1 pt"/>
    <w:basedOn w:val="a"/>
    <w:uiPriority w:val="99"/>
    <w:rsid w:val="007E4853"/>
    <w:rPr>
      <w:rFonts w:ascii="Times New Roman" w:hAnsi="Times New Roman"/>
      <w:color w:val="000000"/>
      <w:spacing w:val="20"/>
      <w:w w:val="100"/>
      <w:position w:val="0"/>
      <w:sz w:val="24"/>
      <w:szCs w:val="24"/>
      <w:u w:val="none"/>
      <w:lang w:val="fr-FR"/>
    </w:rPr>
  </w:style>
  <w:style w:type="paragraph" w:customStyle="1" w:styleId="3">
    <w:name w:val="Основной текст3"/>
    <w:basedOn w:val="Normal"/>
    <w:uiPriority w:val="99"/>
    <w:rsid w:val="007E4853"/>
    <w:pPr>
      <w:widowControl w:val="0"/>
      <w:shd w:val="clear" w:color="auto" w:fill="FFFFFF"/>
      <w:suppressAutoHyphens w:val="0"/>
      <w:autoSpaceDE/>
      <w:spacing w:before="120" w:line="274" w:lineRule="exact"/>
      <w:ind w:firstLine="200"/>
      <w:jc w:val="both"/>
    </w:pPr>
    <w:rPr>
      <w:lang w:val="fr-FR" w:eastAsia="ru-RU"/>
    </w:rPr>
  </w:style>
  <w:style w:type="character" w:customStyle="1" w:styleId="9pt">
    <w:name w:val="Основной текст + 9 pt"/>
    <w:aliases w:val="Полужирный,Курсив,Интервал 1 pt"/>
    <w:basedOn w:val="a"/>
    <w:uiPriority w:val="99"/>
    <w:rsid w:val="007E4853"/>
    <w:rPr>
      <w:rFonts w:ascii="Times New Roman" w:hAnsi="Times New Roman"/>
      <w:b/>
      <w:bCs/>
      <w:i/>
      <w:iCs/>
      <w:color w:val="000000"/>
      <w:spacing w:val="20"/>
      <w:w w:val="100"/>
      <w:position w:val="0"/>
      <w:sz w:val="18"/>
      <w:szCs w:val="18"/>
      <w:u w:val="none"/>
      <w:lang w:val="fr-FR"/>
    </w:rPr>
  </w:style>
  <w:style w:type="paragraph" w:customStyle="1" w:styleId="4">
    <w:name w:val="Основной текст4"/>
    <w:basedOn w:val="Normal"/>
    <w:uiPriority w:val="99"/>
    <w:rsid w:val="007E4853"/>
    <w:pPr>
      <w:widowControl w:val="0"/>
      <w:shd w:val="clear" w:color="auto" w:fill="FFFFFF"/>
      <w:suppressAutoHyphens w:val="0"/>
      <w:autoSpaceDE/>
      <w:spacing w:before="120" w:line="274" w:lineRule="exact"/>
      <w:ind w:firstLine="200"/>
      <w:jc w:val="both"/>
    </w:pPr>
    <w:rPr>
      <w:lang w:val="fr-FR" w:eastAsia="ru-RU"/>
    </w:rPr>
  </w:style>
  <w:style w:type="character" w:customStyle="1" w:styleId="Exact">
    <w:name w:val="Основной текст Exact"/>
    <w:basedOn w:val="DefaultParagraphFont"/>
    <w:uiPriority w:val="99"/>
    <w:rsid w:val="007E4853"/>
    <w:rPr>
      <w:rFonts w:ascii="Times New Roman" w:hAnsi="Times New Roman" w:cs="Times New Roman"/>
      <w:spacing w:val="-5"/>
      <w:sz w:val="23"/>
      <w:szCs w:val="23"/>
      <w:u w:val="none"/>
    </w:rPr>
  </w:style>
  <w:style w:type="character" w:customStyle="1" w:styleId="5">
    <w:name w:val="Основной текст (5)_"/>
    <w:basedOn w:val="DefaultParagraphFont"/>
    <w:link w:val="50"/>
    <w:uiPriority w:val="99"/>
    <w:locked/>
    <w:rsid w:val="007E4853"/>
    <w:rPr>
      <w:rFonts w:cs="Times New Roman"/>
      <w:i/>
      <w:iCs/>
      <w:shd w:val="clear" w:color="auto" w:fill="FFFFFF"/>
      <w:lang w:bidi="ar-SA"/>
    </w:rPr>
  </w:style>
  <w:style w:type="character" w:customStyle="1" w:styleId="511">
    <w:name w:val="Основной текст (5) + 11"/>
    <w:aliases w:val="5 pt,Полужирный1"/>
    <w:basedOn w:val="5"/>
    <w:uiPriority w:val="99"/>
    <w:rsid w:val="007E4853"/>
    <w:rPr>
      <w:b/>
      <w:bCs/>
      <w:color w:val="000000"/>
      <w:spacing w:val="0"/>
      <w:w w:val="100"/>
      <w:position w:val="0"/>
      <w:sz w:val="23"/>
      <w:szCs w:val="23"/>
      <w:lang w:val="fr-FR"/>
    </w:rPr>
  </w:style>
  <w:style w:type="paragraph" w:customStyle="1" w:styleId="50">
    <w:name w:val="Основной текст (5)"/>
    <w:basedOn w:val="Normal"/>
    <w:link w:val="5"/>
    <w:uiPriority w:val="99"/>
    <w:rsid w:val="007E4853"/>
    <w:pPr>
      <w:widowControl w:val="0"/>
      <w:shd w:val="clear" w:color="auto" w:fill="FFFFFF"/>
      <w:suppressAutoHyphens w:val="0"/>
      <w:autoSpaceDE/>
      <w:spacing w:after="300" w:line="302" w:lineRule="exact"/>
      <w:jc w:val="both"/>
    </w:pPr>
    <w:rPr>
      <w:i/>
      <w:iCs/>
      <w:noProof/>
      <w:color w:val="auto"/>
      <w:sz w:val="20"/>
      <w:szCs w:val="20"/>
      <w:shd w:val="clear" w:color="auto" w:fill="FFFFFF"/>
      <w:lang w:eastAsia="ru-RU"/>
    </w:rPr>
  </w:style>
  <w:style w:type="character" w:customStyle="1" w:styleId="hps">
    <w:name w:val="hps"/>
    <w:basedOn w:val="DefaultParagraphFont"/>
    <w:uiPriority w:val="99"/>
    <w:rsid w:val="00CD2541"/>
    <w:rPr>
      <w:rFonts w:cs="Times New Roman"/>
    </w:rPr>
  </w:style>
  <w:style w:type="paragraph" w:customStyle="1" w:styleId="12">
    <w:name w:val="Абзац списка1"/>
    <w:basedOn w:val="Normal"/>
    <w:uiPriority w:val="99"/>
    <w:rsid w:val="002B7A18"/>
    <w:pPr>
      <w:suppressAutoHyphens w:val="0"/>
      <w:autoSpaceDE/>
      <w:spacing w:after="200" w:line="276" w:lineRule="auto"/>
      <w:ind w:left="720"/>
      <w:contextualSpacing/>
    </w:pPr>
    <w:rPr>
      <w:rFonts w:ascii="Calibri" w:hAnsi="Calibri"/>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4</Pages>
  <Words>1226</Words>
  <Characters>6990</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Тесты по французскому языку</dc:title>
  <dc:subject/>
  <dc:creator>User</dc:creator>
  <cp:keywords/>
  <dc:description/>
  <cp:lastModifiedBy>Administrator</cp:lastModifiedBy>
  <cp:revision>3</cp:revision>
  <cp:lastPrinted>2012-05-15T06:37:00Z</cp:lastPrinted>
  <dcterms:created xsi:type="dcterms:W3CDTF">2015-10-13T10:13:00Z</dcterms:created>
  <dcterms:modified xsi:type="dcterms:W3CDTF">2016-03-10T13:36:00Z</dcterms:modified>
</cp:coreProperties>
</file>